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BB" w:rsidRDefault="00E768BB" w:rsidP="001020AE">
      <w:pPr>
        <w:jc w:val="center"/>
        <w:rPr>
          <w:b/>
          <w:sz w:val="72"/>
          <w:szCs w:val="72"/>
        </w:rPr>
      </w:pPr>
      <w:r>
        <w:rPr>
          <w:noProof/>
          <w:lang w:eastAsia="fr-FR"/>
        </w:rPr>
        <w:drawing>
          <wp:inline distT="0" distB="0" distL="0" distR="0" wp14:anchorId="0A66038D" wp14:editId="06A2E675">
            <wp:extent cx="838200" cy="295275"/>
            <wp:effectExtent l="0" t="0" r="0" b="9525"/>
            <wp:docPr id="10" name="Image 10" descr="Licenc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A75107" w:rsidRPr="009F7271" w:rsidRDefault="009F7271" w:rsidP="001020AE">
      <w:pPr>
        <w:jc w:val="center"/>
        <w:rPr>
          <w:b/>
          <w:sz w:val="72"/>
          <w:szCs w:val="72"/>
        </w:rPr>
      </w:pPr>
      <w:r w:rsidRPr="009F7271">
        <w:rPr>
          <w:b/>
          <w:sz w:val="72"/>
          <w:szCs w:val="72"/>
        </w:rPr>
        <w:t>Mairie d’Avignon</w:t>
      </w:r>
    </w:p>
    <w:p w:rsidR="009F7271" w:rsidRDefault="00E768BB" w:rsidP="001020AE">
      <w:pPr>
        <w:jc w:val="center"/>
        <w:rPr>
          <w:color w:val="0070C0"/>
          <w:sz w:val="52"/>
          <w:szCs w:val="52"/>
        </w:rPr>
      </w:pPr>
      <w:r>
        <w:rPr>
          <w:noProof/>
          <w:color w:val="0070C0"/>
          <w:sz w:val="52"/>
          <w:szCs w:val="52"/>
          <w:lang w:eastAsia="fr-FR"/>
        </w:rPr>
        <w:drawing>
          <wp:inline distT="0" distB="0" distL="0" distR="0">
            <wp:extent cx="3143250" cy="86118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VIGNON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6506" cy="875779"/>
                    </a:xfrm>
                    <a:prstGeom prst="rect">
                      <a:avLst/>
                    </a:prstGeom>
                  </pic:spPr>
                </pic:pic>
              </a:graphicData>
            </a:graphic>
          </wp:inline>
        </w:drawing>
      </w:r>
    </w:p>
    <w:p w:rsidR="001020AE" w:rsidRDefault="00A75107" w:rsidP="001020AE">
      <w:pPr>
        <w:jc w:val="center"/>
        <w:rPr>
          <w:color w:val="0070C0"/>
          <w:sz w:val="52"/>
          <w:szCs w:val="52"/>
        </w:rPr>
      </w:pPr>
      <w:r>
        <w:rPr>
          <w:noProof/>
          <w:color w:val="0070C0"/>
          <w:sz w:val="52"/>
          <w:szCs w:val="52"/>
          <w:lang w:eastAsia="fr-FR"/>
        </w:rPr>
        <w:drawing>
          <wp:inline distT="0" distB="0" distL="0" distR="0">
            <wp:extent cx="1419225" cy="242588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ogounivavi.jfif"/>
                    <pic:cNvPicPr/>
                  </pic:nvPicPr>
                  <pic:blipFill>
                    <a:blip r:embed="rId10">
                      <a:extLst>
                        <a:ext uri="{28A0092B-C50C-407E-A947-70E740481C1C}">
                          <a14:useLocalDpi xmlns:a14="http://schemas.microsoft.com/office/drawing/2010/main" val="0"/>
                        </a:ext>
                      </a:extLst>
                    </a:blip>
                    <a:stretch>
                      <a:fillRect/>
                    </a:stretch>
                  </pic:blipFill>
                  <pic:spPr>
                    <a:xfrm>
                      <a:off x="0" y="0"/>
                      <a:ext cx="1424099" cy="2434217"/>
                    </a:xfrm>
                    <a:prstGeom prst="rect">
                      <a:avLst/>
                    </a:prstGeom>
                  </pic:spPr>
                </pic:pic>
              </a:graphicData>
            </a:graphic>
          </wp:inline>
        </w:drawing>
      </w:r>
    </w:p>
    <w:p w:rsidR="009F7271" w:rsidRDefault="009F7271" w:rsidP="001020AE">
      <w:pPr>
        <w:jc w:val="center"/>
        <w:rPr>
          <w:color w:val="0070C0"/>
          <w:sz w:val="52"/>
          <w:szCs w:val="52"/>
        </w:rPr>
      </w:pPr>
    </w:p>
    <w:p w:rsidR="009F7271" w:rsidRDefault="009F7271" w:rsidP="009F7271">
      <w:pPr>
        <w:jc w:val="center"/>
        <w:rPr>
          <w:color w:val="0070C0"/>
          <w:sz w:val="52"/>
          <w:szCs w:val="52"/>
        </w:rPr>
      </w:pPr>
      <w:r w:rsidRPr="001020AE">
        <w:rPr>
          <w:color w:val="0070C0"/>
          <w:sz w:val="52"/>
          <w:szCs w:val="52"/>
        </w:rPr>
        <w:t>Analyse</w:t>
      </w:r>
      <w:r w:rsidR="00E768BB">
        <w:rPr>
          <w:color w:val="0070C0"/>
          <w:sz w:val="52"/>
          <w:szCs w:val="52"/>
        </w:rPr>
        <w:t xml:space="preserve"> statistique des prénoms sur la</w:t>
      </w:r>
      <w:r w:rsidRPr="001020AE">
        <w:rPr>
          <w:color w:val="0070C0"/>
          <w:sz w:val="52"/>
          <w:szCs w:val="52"/>
        </w:rPr>
        <w:t xml:space="preserve"> commun</w:t>
      </w:r>
      <w:r w:rsidR="00E768BB">
        <w:rPr>
          <w:color w:val="0070C0"/>
          <w:sz w:val="52"/>
          <w:szCs w:val="52"/>
        </w:rPr>
        <w:t xml:space="preserve">e d’Avignon </w:t>
      </w:r>
      <w:r>
        <w:rPr>
          <w:color w:val="0070C0"/>
          <w:sz w:val="52"/>
          <w:szCs w:val="52"/>
        </w:rPr>
        <w:t xml:space="preserve">pour les tranches d’années de 1989 à </w:t>
      </w:r>
      <w:r w:rsidRPr="001020AE">
        <w:rPr>
          <w:color w:val="0070C0"/>
          <w:sz w:val="52"/>
          <w:szCs w:val="52"/>
        </w:rPr>
        <w:t>2017</w:t>
      </w:r>
    </w:p>
    <w:p w:rsidR="009F7271" w:rsidRDefault="009F7271" w:rsidP="001020AE">
      <w:pPr>
        <w:jc w:val="center"/>
        <w:rPr>
          <w:color w:val="0070C0"/>
          <w:sz w:val="52"/>
          <w:szCs w:val="52"/>
        </w:rPr>
      </w:pPr>
    </w:p>
    <w:p w:rsidR="009F7271" w:rsidRDefault="009F7271" w:rsidP="001020AE">
      <w:pPr>
        <w:jc w:val="center"/>
        <w:rPr>
          <w:color w:val="0070C0"/>
          <w:sz w:val="52"/>
          <w:szCs w:val="52"/>
        </w:rPr>
      </w:pPr>
    </w:p>
    <w:p w:rsidR="009F7271" w:rsidRPr="00A75107" w:rsidRDefault="009F7271" w:rsidP="00A75107">
      <w:pPr>
        <w:rPr>
          <w:sz w:val="28"/>
          <w:szCs w:val="28"/>
        </w:rPr>
      </w:pPr>
    </w:p>
    <w:p w:rsidR="00A75107" w:rsidRDefault="00A75107" w:rsidP="00A75107">
      <w:pPr>
        <w:rPr>
          <w:sz w:val="28"/>
          <w:szCs w:val="28"/>
        </w:rPr>
      </w:pPr>
      <w:r w:rsidRPr="00A75107">
        <w:rPr>
          <w:sz w:val="28"/>
          <w:szCs w:val="28"/>
        </w:rPr>
        <w:t>Travail réalisé par Emile COUTIER au sein de la mairie d’Avignon</w:t>
      </w:r>
      <w:r>
        <w:rPr>
          <w:sz w:val="28"/>
          <w:szCs w:val="28"/>
        </w:rPr>
        <w:t xml:space="preserve"> à l’occasion </w:t>
      </w:r>
      <w:r>
        <w:rPr>
          <w:sz w:val="28"/>
          <w:szCs w:val="28"/>
        </w:rPr>
        <w:tab/>
      </w:r>
      <w:r>
        <w:rPr>
          <w:sz w:val="28"/>
          <w:szCs w:val="28"/>
        </w:rPr>
        <w:tab/>
        <w:t>d’un stage, dirigé par Monsieur François GANZ.</w:t>
      </w:r>
    </w:p>
    <w:p w:rsidR="00A75107" w:rsidRPr="007D10A8" w:rsidRDefault="009F7271" w:rsidP="007D10A8">
      <w:pPr>
        <w:rPr>
          <w:sz w:val="28"/>
          <w:szCs w:val="28"/>
          <w:u w:val="single"/>
        </w:rPr>
      </w:pPr>
      <w:r>
        <w:rPr>
          <w:sz w:val="28"/>
          <w:szCs w:val="28"/>
          <w:u w:val="single"/>
        </w:rPr>
        <w:t>coutieremile@gmail.com</w:t>
      </w:r>
    </w:p>
    <w:sdt>
      <w:sdtPr>
        <w:rPr>
          <w:rFonts w:asciiTheme="minorHAnsi" w:eastAsiaTheme="minorEastAsia" w:hAnsiTheme="minorHAnsi" w:cs="Times New Roman"/>
          <w:color w:val="auto"/>
          <w:sz w:val="22"/>
          <w:szCs w:val="22"/>
          <w:lang w:eastAsia="en-US"/>
        </w:rPr>
        <w:id w:val="-1357035647"/>
        <w:docPartObj>
          <w:docPartGallery w:val="Table of Contents"/>
          <w:docPartUnique/>
        </w:docPartObj>
      </w:sdtPr>
      <w:sdtEndPr>
        <w:rPr>
          <w:rFonts w:eastAsiaTheme="minorHAnsi" w:cstheme="minorBidi"/>
          <w:b/>
        </w:rPr>
      </w:sdtEndPr>
      <w:sdtContent>
        <w:p w:rsidR="001020AE" w:rsidRPr="007D10A8" w:rsidRDefault="001020AE">
          <w:pPr>
            <w:pStyle w:val="En-ttedetabledesmatires"/>
            <w:rPr>
              <w:sz w:val="44"/>
              <w:szCs w:val="44"/>
            </w:rPr>
          </w:pPr>
          <w:r w:rsidRPr="007D10A8">
            <w:rPr>
              <w:sz w:val="44"/>
              <w:szCs w:val="44"/>
            </w:rPr>
            <w:t>Table des matières :</w:t>
          </w:r>
        </w:p>
        <w:p w:rsidR="001020AE" w:rsidRPr="007D10A8" w:rsidRDefault="001020AE" w:rsidP="001020AE">
          <w:pPr>
            <w:rPr>
              <w:b/>
              <w:sz w:val="32"/>
              <w:szCs w:val="32"/>
              <w:lang w:eastAsia="fr-FR"/>
            </w:rPr>
          </w:pPr>
        </w:p>
        <w:p w:rsidR="000D553B" w:rsidRPr="007D10A8" w:rsidRDefault="000D553B" w:rsidP="00C51251">
          <w:pPr>
            <w:rPr>
              <w:b/>
              <w:bCs/>
              <w:sz w:val="32"/>
              <w:szCs w:val="32"/>
            </w:rPr>
          </w:pPr>
          <w:r w:rsidRPr="007D10A8">
            <w:rPr>
              <w:b/>
              <w:sz w:val="32"/>
              <w:szCs w:val="32"/>
              <w:lang w:eastAsia="fr-FR"/>
            </w:rPr>
            <w:t>I- Introduction</w:t>
          </w:r>
          <w:r w:rsidRPr="007D10A8">
            <w:rPr>
              <w:b/>
              <w:sz w:val="32"/>
              <w:szCs w:val="32"/>
            </w:rPr>
            <w:ptab w:relativeTo="margin" w:alignment="right" w:leader="dot"/>
          </w:r>
          <w:r w:rsidRPr="007D10A8">
            <w:rPr>
              <w:b/>
              <w:bCs/>
              <w:sz w:val="32"/>
              <w:szCs w:val="32"/>
            </w:rPr>
            <w:t>1</w:t>
          </w:r>
        </w:p>
        <w:p w:rsidR="000D553B" w:rsidRPr="007D10A8" w:rsidRDefault="000D553B" w:rsidP="00C51251">
          <w:pPr>
            <w:rPr>
              <w:b/>
              <w:sz w:val="32"/>
              <w:szCs w:val="32"/>
              <w:lang w:eastAsia="fr-FR"/>
            </w:rPr>
          </w:pPr>
        </w:p>
        <w:p w:rsidR="00C51251" w:rsidRPr="007D10A8" w:rsidRDefault="00C51251" w:rsidP="00C51251">
          <w:pPr>
            <w:rPr>
              <w:b/>
              <w:sz w:val="32"/>
              <w:szCs w:val="32"/>
              <w:lang w:eastAsia="fr-FR"/>
            </w:rPr>
          </w:pPr>
          <w:r w:rsidRPr="007D10A8">
            <w:rPr>
              <w:b/>
              <w:sz w:val="32"/>
              <w:szCs w:val="32"/>
              <w:lang w:eastAsia="fr-FR"/>
            </w:rPr>
            <w:t>I</w:t>
          </w:r>
          <w:r w:rsidR="000D553B" w:rsidRPr="007D10A8">
            <w:rPr>
              <w:b/>
              <w:sz w:val="32"/>
              <w:szCs w:val="32"/>
              <w:lang w:eastAsia="fr-FR"/>
            </w:rPr>
            <w:t>I</w:t>
          </w:r>
          <w:r w:rsidRPr="007D10A8">
            <w:rPr>
              <w:b/>
              <w:sz w:val="32"/>
              <w:szCs w:val="32"/>
              <w:lang w:eastAsia="fr-FR"/>
            </w:rPr>
            <w:t>- Les prénoms masculins et féminins les plus donnés par tranche d’années</w:t>
          </w:r>
          <w:r w:rsidRPr="007D10A8">
            <w:rPr>
              <w:sz w:val="32"/>
              <w:szCs w:val="32"/>
            </w:rPr>
            <w:ptab w:relativeTo="margin" w:alignment="right" w:leader="dot"/>
          </w:r>
          <w:r w:rsidR="000D553B" w:rsidRPr="007D10A8">
            <w:rPr>
              <w:b/>
              <w:bCs/>
              <w:sz w:val="32"/>
              <w:szCs w:val="32"/>
            </w:rPr>
            <w:t>2</w:t>
          </w:r>
        </w:p>
        <w:p w:rsidR="001020AE" w:rsidRPr="007D10A8" w:rsidRDefault="00C51251" w:rsidP="00C51251">
          <w:pPr>
            <w:pStyle w:val="TM1"/>
            <w:rPr>
              <w:b/>
              <w:bCs/>
              <w:sz w:val="32"/>
              <w:szCs w:val="32"/>
            </w:rPr>
          </w:pPr>
          <w:r w:rsidRPr="007D10A8">
            <w:rPr>
              <w:b/>
              <w:bCs/>
              <w:sz w:val="32"/>
              <w:szCs w:val="32"/>
            </w:rPr>
            <w:t xml:space="preserve">a) </w:t>
          </w:r>
          <w:r w:rsidR="001D34DB" w:rsidRPr="007D10A8">
            <w:rPr>
              <w:b/>
              <w:bCs/>
              <w:sz w:val="32"/>
              <w:szCs w:val="32"/>
            </w:rPr>
            <w:t>Tranche 1990-1999</w:t>
          </w:r>
          <w:r w:rsidR="001020AE" w:rsidRPr="007D10A8">
            <w:rPr>
              <w:b/>
              <w:sz w:val="32"/>
              <w:szCs w:val="32"/>
            </w:rPr>
            <w:ptab w:relativeTo="margin" w:alignment="right" w:leader="dot"/>
          </w:r>
          <w:r w:rsidR="000D553B" w:rsidRPr="007D10A8">
            <w:rPr>
              <w:b/>
              <w:bCs/>
              <w:sz w:val="32"/>
              <w:szCs w:val="32"/>
            </w:rPr>
            <w:t>3</w:t>
          </w:r>
        </w:p>
        <w:p w:rsidR="001020AE" w:rsidRPr="007D10A8" w:rsidRDefault="00C51251">
          <w:pPr>
            <w:pStyle w:val="TM1"/>
            <w:rPr>
              <w:b/>
              <w:bCs/>
              <w:sz w:val="32"/>
              <w:szCs w:val="32"/>
            </w:rPr>
          </w:pPr>
          <w:r w:rsidRPr="007D10A8">
            <w:rPr>
              <w:b/>
              <w:bCs/>
              <w:sz w:val="32"/>
              <w:szCs w:val="32"/>
            </w:rPr>
            <w:t xml:space="preserve">b) </w:t>
          </w:r>
          <w:r w:rsidR="00B452F2" w:rsidRPr="007D10A8">
            <w:rPr>
              <w:b/>
              <w:bCs/>
              <w:sz w:val="32"/>
              <w:szCs w:val="32"/>
            </w:rPr>
            <w:t>Tranche 2000</w:t>
          </w:r>
          <w:r w:rsidR="000D4DA4" w:rsidRPr="007D10A8">
            <w:rPr>
              <w:b/>
              <w:bCs/>
              <w:sz w:val="32"/>
              <w:szCs w:val="32"/>
            </w:rPr>
            <w:t>-2009</w:t>
          </w:r>
          <w:r w:rsidR="001020AE" w:rsidRPr="007D10A8">
            <w:rPr>
              <w:b/>
              <w:sz w:val="32"/>
              <w:szCs w:val="32"/>
            </w:rPr>
            <w:ptab w:relativeTo="margin" w:alignment="right" w:leader="dot"/>
          </w:r>
          <w:r w:rsidR="000D553B" w:rsidRPr="007D10A8">
            <w:rPr>
              <w:b/>
              <w:bCs/>
              <w:sz w:val="32"/>
              <w:szCs w:val="32"/>
            </w:rPr>
            <w:t>4</w:t>
          </w:r>
        </w:p>
        <w:p w:rsidR="00C51251" w:rsidRPr="007D10A8" w:rsidRDefault="00C51251" w:rsidP="000D553B">
          <w:pPr>
            <w:pStyle w:val="TM1"/>
            <w:rPr>
              <w:b/>
              <w:bCs/>
              <w:sz w:val="32"/>
              <w:szCs w:val="32"/>
            </w:rPr>
          </w:pPr>
          <w:r w:rsidRPr="007D10A8">
            <w:rPr>
              <w:b/>
              <w:bCs/>
              <w:sz w:val="32"/>
              <w:szCs w:val="32"/>
            </w:rPr>
            <w:t xml:space="preserve">c) </w:t>
          </w:r>
          <w:r w:rsidR="000D4DA4" w:rsidRPr="007D10A8">
            <w:rPr>
              <w:b/>
              <w:bCs/>
              <w:sz w:val="32"/>
              <w:szCs w:val="32"/>
            </w:rPr>
            <w:t>Tranche 2010-2017</w:t>
          </w:r>
          <w:r w:rsidR="001020AE" w:rsidRPr="007D10A8">
            <w:rPr>
              <w:b/>
              <w:sz w:val="32"/>
              <w:szCs w:val="32"/>
            </w:rPr>
            <w:ptab w:relativeTo="margin" w:alignment="right" w:leader="dot"/>
          </w:r>
          <w:r w:rsidR="000D553B" w:rsidRPr="007D10A8">
            <w:rPr>
              <w:b/>
              <w:bCs/>
              <w:sz w:val="32"/>
              <w:szCs w:val="32"/>
            </w:rPr>
            <w:t>5</w:t>
          </w:r>
        </w:p>
        <w:p w:rsidR="000D553B" w:rsidRPr="007D10A8" w:rsidRDefault="000D553B" w:rsidP="000D553B">
          <w:pPr>
            <w:rPr>
              <w:sz w:val="32"/>
              <w:szCs w:val="32"/>
              <w:lang w:eastAsia="fr-FR"/>
            </w:rPr>
          </w:pPr>
        </w:p>
        <w:p w:rsidR="00D6622A" w:rsidRPr="007D10A8" w:rsidRDefault="00C51251" w:rsidP="00C51251">
          <w:pPr>
            <w:rPr>
              <w:b/>
              <w:bCs/>
              <w:sz w:val="32"/>
              <w:szCs w:val="32"/>
            </w:rPr>
          </w:pPr>
          <w:r w:rsidRPr="007D10A8">
            <w:rPr>
              <w:b/>
              <w:sz w:val="32"/>
              <w:szCs w:val="32"/>
              <w:lang w:eastAsia="fr-FR"/>
            </w:rPr>
            <w:t>II</w:t>
          </w:r>
          <w:r w:rsidR="000D553B" w:rsidRPr="007D10A8">
            <w:rPr>
              <w:b/>
              <w:sz w:val="32"/>
              <w:szCs w:val="32"/>
              <w:lang w:eastAsia="fr-FR"/>
            </w:rPr>
            <w:t>I</w:t>
          </w:r>
          <w:r w:rsidRPr="007D10A8">
            <w:rPr>
              <w:b/>
              <w:sz w:val="32"/>
              <w:szCs w:val="32"/>
              <w:lang w:eastAsia="fr-FR"/>
            </w:rPr>
            <w:t xml:space="preserve">- </w:t>
          </w:r>
          <w:r w:rsidR="00D6622A" w:rsidRPr="007D10A8">
            <w:rPr>
              <w:b/>
              <w:sz w:val="32"/>
              <w:szCs w:val="32"/>
              <w:lang w:eastAsia="fr-FR"/>
            </w:rPr>
            <w:t>Ré</w:t>
          </w:r>
          <w:r w:rsidR="006F119E" w:rsidRPr="007D10A8">
            <w:rPr>
              <w:b/>
              <w:sz w:val="32"/>
              <w:szCs w:val="32"/>
              <w:lang w:eastAsia="fr-FR"/>
            </w:rPr>
            <w:t>gression linéaire simp</w:t>
          </w:r>
          <w:r w:rsidR="00EF6E3A" w:rsidRPr="007D10A8">
            <w:rPr>
              <w:b/>
              <w:sz w:val="32"/>
              <w:szCs w:val="32"/>
              <w:lang w:eastAsia="fr-FR"/>
            </w:rPr>
            <w:t>le sur le prénom le plus donné</w:t>
          </w:r>
          <w:r w:rsidR="00D6622A" w:rsidRPr="007D10A8">
            <w:rPr>
              <w:b/>
              <w:sz w:val="32"/>
              <w:szCs w:val="32"/>
              <w:lang w:eastAsia="fr-FR"/>
            </w:rPr>
            <w:t xml:space="preserve"> pour chacune des tranches</w:t>
          </w:r>
          <w:r w:rsidR="00D6622A" w:rsidRPr="007D10A8">
            <w:rPr>
              <w:sz w:val="32"/>
              <w:szCs w:val="32"/>
            </w:rPr>
            <w:ptab w:relativeTo="margin" w:alignment="right" w:leader="dot"/>
          </w:r>
          <w:r w:rsidR="000D553B" w:rsidRPr="007D10A8">
            <w:rPr>
              <w:b/>
              <w:bCs/>
              <w:sz w:val="32"/>
              <w:szCs w:val="32"/>
            </w:rPr>
            <w:t>6</w:t>
          </w:r>
        </w:p>
        <w:p w:rsidR="001020AE" w:rsidRPr="007D10A8" w:rsidRDefault="00E463B0" w:rsidP="00C51251">
          <w:pPr>
            <w:rPr>
              <w:b/>
              <w:sz w:val="32"/>
              <w:szCs w:val="32"/>
              <w:lang w:eastAsia="fr-FR"/>
            </w:rPr>
          </w:pPr>
        </w:p>
      </w:sdtContent>
    </w:sdt>
    <w:p w:rsidR="001020AE" w:rsidRDefault="001020AE" w:rsidP="001020AE">
      <w:pPr>
        <w:jc w:val="center"/>
        <w:rPr>
          <w:color w:val="0070C0"/>
          <w:sz w:val="52"/>
          <w:szCs w:val="52"/>
        </w:rPr>
      </w:pPr>
    </w:p>
    <w:p w:rsidR="001020AE" w:rsidRDefault="001020AE" w:rsidP="001020AE">
      <w:pPr>
        <w:jc w:val="center"/>
        <w:rPr>
          <w:color w:val="0070C0"/>
          <w:sz w:val="52"/>
          <w:szCs w:val="52"/>
        </w:rPr>
      </w:pPr>
    </w:p>
    <w:p w:rsidR="001020AE" w:rsidRDefault="001020AE" w:rsidP="001020AE">
      <w:pPr>
        <w:rPr>
          <w:b/>
          <w:bCs/>
        </w:rPr>
      </w:pPr>
    </w:p>
    <w:p w:rsidR="000D4DA4" w:rsidRDefault="000D4DA4" w:rsidP="001020AE">
      <w:pPr>
        <w:rPr>
          <w:b/>
          <w:bCs/>
          <w:sz w:val="40"/>
          <w:szCs w:val="40"/>
        </w:rPr>
      </w:pPr>
    </w:p>
    <w:p w:rsidR="000D4DA4" w:rsidRDefault="000D4DA4" w:rsidP="001020AE">
      <w:pPr>
        <w:rPr>
          <w:b/>
          <w:bCs/>
          <w:sz w:val="40"/>
          <w:szCs w:val="40"/>
        </w:rPr>
      </w:pPr>
    </w:p>
    <w:p w:rsidR="001E2105" w:rsidRDefault="001E2105" w:rsidP="003574B5">
      <w:pPr>
        <w:rPr>
          <w:b/>
          <w:bCs/>
          <w:sz w:val="40"/>
          <w:szCs w:val="40"/>
        </w:rPr>
      </w:pPr>
    </w:p>
    <w:p w:rsidR="007D10A8" w:rsidRDefault="007D10A8" w:rsidP="003574B5">
      <w:pPr>
        <w:rPr>
          <w:b/>
          <w:bCs/>
          <w:sz w:val="40"/>
          <w:szCs w:val="40"/>
        </w:rPr>
      </w:pPr>
    </w:p>
    <w:p w:rsidR="007D10A8" w:rsidRDefault="007D10A8" w:rsidP="003574B5">
      <w:pPr>
        <w:rPr>
          <w:b/>
          <w:bCs/>
          <w:sz w:val="40"/>
          <w:szCs w:val="40"/>
        </w:rPr>
      </w:pPr>
    </w:p>
    <w:p w:rsidR="007D10A8" w:rsidRDefault="007D10A8" w:rsidP="003574B5">
      <w:pPr>
        <w:rPr>
          <w:b/>
          <w:bCs/>
          <w:sz w:val="40"/>
          <w:szCs w:val="40"/>
        </w:rPr>
      </w:pPr>
    </w:p>
    <w:p w:rsidR="007D10A8" w:rsidRDefault="007D10A8" w:rsidP="003574B5">
      <w:pPr>
        <w:rPr>
          <w:b/>
          <w:bCs/>
          <w:sz w:val="40"/>
          <w:szCs w:val="40"/>
        </w:rPr>
      </w:pPr>
    </w:p>
    <w:p w:rsidR="000D4DA4" w:rsidRDefault="003574B5" w:rsidP="003574B5">
      <w:pPr>
        <w:rPr>
          <w:b/>
          <w:bCs/>
          <w:sz w:val="40"/>
          <w:szCs w:val="40"/>
        </w:rPr>
      </w:pPr>
      <w:r w:rsidRPr="003574B5">
        <w:rPr>
          <w:b/>
          <w:bCs/>
          <w:sz w:val="40"/>
          <w:szCs w:val="40"/>
        </w:rPr>
        <w:lastRenderedPageBreak/>
        <w:t>I-</w:t>
      </w:r>
      <w:r>
        <w:rPr>
          <w:b/>
          <w:bCs/>
          <w:sz w:val="40"/>
          <w:szCs w:val="40"/>
        </w:rPr>
        <w:t xml:space="preserve"> </w:t>
      </w:r>
      <w:r w:rsidR="000D553B" w:rsidRPr="003574B5">
        <w:rPr>
          <w:b/>
          <w:bCs/>
          <w:sz w:val="40"/>
          <w:szCs w:val="40"/>
        </w:rPr>
        <w:t>Introduction</w:t>
      </w:r>
    </w:p>
    <w:p w:rsidR="00BA0AFF" w:rsidRPr="003574B5" w:rsidRDefault="00BA0AFF" w:rsidP="003574B5">
      <w:pPr>
        <w:rPr>
          <w:b/>
          <w:bCs/>
          <w:sz w:val="40"/>
          <w:szCs w:val="40"/>
        </w:rPr>
      </w:pPr>
    </w:p>
    <w:p w:rsidR="00AF5B5F" w:rsidRPr="00A77C31" w:rsidRDefault="00361840" w:rsidP="00E463B0">
      <w:pPr>
        <w:ind w:firstLine="708"/>
        <w:jc w:val="both"/>
        <w:rPr>
          <w:rFonts w:cstheme="minorHAnsi"/>
          <w:sz w:val="24"/>
          <w:szCs w:val="24"/>
        </w:rPr>
      </w:pPr>
      <w:r>
        <w:rPr>
          <w:rFonts w:cstheme="minorHAnsi"/>
          <w:sz w:val="24"/>
          <w:szCs w:val="24"/>
        </w:rPr>
        <w:t>On étudiera donc la commune d’</w:t>
      </w:r>
      <w:r w:rsidR="00AF5B5F" w:rsidRPr="00A77C31">
        <w:rPr>
          <w:rFonts w:cstheme="minorHAnsi"/>
          <w:sz w:val="24"/>
          <w:szCs w:val="24"/>
        </w:rPr>
        <w:t>Avignon</w:t>
      </w:r>
      <w:r w:rsidRPr="00361840">
        <w:rPr>
          <w:rFonts w:cstheme="minorHAnsi"/>
          <w:sz w:val="24"/>
          <w:szCs w:val="24"/>
        </w:rPr>
        <w:t xml:space="preserve"> </w:t>
      </w:r>
      <w:r>
        <w:rPr>
          <w:rFonts w:cstheme="minorHAnsi"/>
          <w:sz w:val="24"/>
          <w:szCs w:val="24"/>
        </w:rPr>
        <w:t xml:space="preserve">qui regroupe les registres d’état-civil de </w:t>
      </w:r>
      <w:proofErr w:type="spellStart"/>
      <w:r>
        <w:rPr>
          <w:rFonts w:cstheme="minorHAnsi"/>
          <w:sz w:val="24"/>
          <w:szCs w:val="24"/>
        </w:rPr>
        <w:t>Montfavet</w:t>
      </w:r>
      <w:proofErr w:type="spellEnd"/>
      <w:r>
        <w:rPr>
          <w:rFonts w:cstheme="minorHAnsi"/>
          <w:sz w:val="24"/>
          <w:szCs w:val="24"/>
        </w:rPr>
        <w:t xml:space="preserve"> et Avignon. </w:t>
      </w:r>
      <w:r w:rsidR="007A445F">
        <w:rPr>
          <w:rFonts w:cstheme="minorHAnsi"/>
          <w:sz w:val="24"/>
          <w:szCs w:val="24"/>
        </w:rPr>
        <w:t>V</w:t>
      </w:r>
      <w:r w:rsidR="00AF5B5F" w:rsidRPr="00A77C31">
        <w:rPr>
          <w:rFonts w:cstheme="minorHAnsi"/>
          <w:sz w:val="24"/>
          <w:szCs w:val="24"/>
        </w:rPr>
        <w:t xml:space="preserve">ille de Provence dans le sud-est de la France, qui est traversée par le Rhône. </w:t>
      </w:r>
      <w:r w:rsidR="00A77C31">
        <w:rPr>
          <w:rFonts w:cstheme="minorHAnsi"/>
          <w:sz w:val="24"/>
          <w:szCs w:val="24"/>
        </w:rPr>
        <w:t>Aussi p</w:t>
      </w:r>
      <w:r w:rsidR="00AF5B5F" w:rsidRPr="00A77C31">
        <w:rPr>
          <w:rFonts w:cstheme="minorHAnsi"/>
          <w:sz w:val="24"/>
          <w:szCs w:val="24"/>
        </w:rPr>
        <w:t>réfecture du département du Vaucluse, Avignon occupe une superficie de 6478 hectares pour une population de 91 451 habitants. A la fois capitale spirituelle, capitale politique, capitale économique et capitale culturelle, Avignon se prévaut d'un patrimoine architectural et artistique exceptionnel qui en fait aujourd'hui encore le plus grand et le plus bel ensemble gothique d'Europe.</w:t>
      </w:r>
    </w:p>
    <w:p w:rsidR="00E463B0" w:rsidRDefault="005C2449" w:rsidP="00E463B0">
      <w:pPr>
        <w:jc w:val="both"/>
        <w:rPr>
          <w:rFonts w:cstheme="minorHAnsi"/>
          <w:sz w:val="24"/>
          <w:szCs w:val="24"/>
        </w:rPr>
      </w:pPr>
      <w:r>
        <w:rPr>
          <w:rFonts w:cstheme="minorHAnsi"/>
          <w:sz w:val="24"/>
          <w:szCs w:val="24"/>
        </w:rPr>
        <w:tab/>
      </w:r>
      <w:r w:rsidR="00A87B45" w:rsidRPr="00A77C31">
        <w:rPr>
          <w:rFonts w:cstheme="minorHAnsi"/>
          <w:sz w:val="24"/>
          <w:szCs w:val="24"/>
        </w:rPr>
        <w:t>Notre fichier d’entrée est l’extraction des prénoms de 1989 à 2017 faite par</w:t>
      </w:r>
      <w:r w:rsidR="00361840">
        <w:rPr>
          <w:rFonts w:cstheme="minorHAnsi"/>
          <w:sz w:val="24"/>
          <w:szCs w:val="24"/>
        </w:rPr>
        <w:t xml:space="preserve"> le service de</w:t>
      </w:r>
      <w:r w:rsidR="00A87B45" w:rsidRPr="00A77C31">
        <w:rPr>
          <w:rFonts w:cstheme="minorHAnsi"/>
          <w:sz w:val="24"/>
          <w:szCs w:val="24"/>
        </w:rPr>
        <w:t xml:space="preserve"> l'Etat Civil</w:t>
      </w:r>
      <w:r w:rsidR="00361840">
        <w:rPr>
          <w:rFonts w:cstheme="minorHAnsi"/>
          <w:sz w:val="24"/>
          <w:szCs w:val="24"/>
        </w:rPr>
        <w:t xml:space="preserve"> et de la collectivité</w:t>
      </w:r>
      <w:r w:rsidR="007A445F">
        <w:rPr>
          <w:rFonts w:cstheme="minorHAnsi"/>
          <w:sz w:val="24"/>
          <w:szCs w:val="24"/>
        </w:rPr>
        <w:t>,</w:t>
      </w:r>
      <w:r w:rsidR="00A87B45" w:rsidRPr="00A77C31">
        <w:rPr>
          <w:rFonts w:cstheme="minorHAnsi"/>
          <w:sz w:val="24"/>
          <w:szCs w:val="24"/>
        </w:rPr>
        <w:t xml:space="preserve"> et fourni sous forme de fichier XLS.</w:t>
      </w:r>
      <w:r w:rsidR="003111AB">
        <w:rPr>
          <w:rFonts w:cstheme="minorHAnsi"/>
          <w:sz w:val="24"/>
          <w:szCs w:val="24"/>
        </w:rPr>
        <w:t xml:space="preserve"> Nous allo</w:t>
      </w:r>
      <w:r w:rsidR="007642D3">
        <w:rPr>
          <w:rFonts w:cstheme="minorHAnsi"/>
          <w:sz w:val="24"/>
          <w:szCs w:val="24"/>
        </w:rPr>
        <w:t xml:space="preserve">ns devoir </w:t>
      </w:r>
      <w:r w:rsidR="003111AB">
        <w:rPr>
          <w:rFonts w:cstheme="minorHAnsi"/>
          <w:sz w:val="24"/>
          <w:szCs w:val="24"/>
        </w:rPr>
        <w:t>normaliser notre fichier</w:t>
      </w:r>
      <w:r w:rsidR="00A87B45" w:rsidRPr="00A77C31">
        <w:rPr>
          <w:rFonts w:cstheme="minorHAnsi"/>
          <w:sz w:val="24"/>
          <w:szCs w:val="24"/>
        </w:rPr>
        <w:t xml:space="preserve"> </w:t>
      </w:r>
      <w:r w:rsidR="003111AB">
        <w:rPr>
          <w:rFonts w:cstheme="minorHAnsi"/>
          <w:sz w:val="24"/>
          <w:szCs w:val="24"/>
        </w:rPr>
        <w:t>selon les spécifications d’open data locale, lien vers celui-ci :</w:t>
      </w:r>
      <w:r w:rsidR="007642D3">
        <w:rPr>
          <w:rFonts w:cstheme="minorHAnsi"/>
          <w:sz w:val="24"/>
          <w:szCs w:val="24"/>
        </w:rPr>
        <w:t xml:space="preserve"> </w:t>
      </w:r>
      <w:hyperlink r:id="rId11" w:history="1">
        <w:r w:rsidR="003111AB" w:rsidRPr="003111AB">
          <w:rPr>
            <w:rStyle w:val="Lienhypertexte"/>
            <w:rFonts w:cstheme="minorHAnsi"/>
            <w:sz w:val="24"/>
            <w:szCs w:val="24"/>
          </w:rPr>
          <w:t>http://opendatalocale.net/</w:t>
        </w:r>
      </w:hyperlink>
      <w:r w:rsidR="003111AB">
        <w:rPr>
          <w:rFonts w:cstheme="minorHAnsi"/>
          <w:sz w:val="24"/>
          <w:szCs w:val="24"/>
        </w:rPr>
        <w:t xml:space="preserve"> ainsi que le lien vers les spécifications des</w:t>
      </w:r>
      <w:r w:rsidR="003111AB" w:rsidRPr="003111AB">
        <w:rPr>
          <w:rFonts w:cstheme="minorHAnsi"/>
          <w:sz w:val="24"/>
          <w:szCs w:val="24"/>
        </w:rPr>
        <w:t xml:space="preserve"> </w:t>
      </w:r>
      <w:r w:rsidR="003111AB">
        <w:rPr>
          <w:rFonts w:cstheme="minorHAnsi"/>
          <w:sz w:val="24"/>
          <w:szCs w:val="24"/>
        </w:rPr>
        <w:t xml:space="preserve">prénoms </w:t>
      </w:r>
      <w:hyperlink r:id="rId12" w:history="1">
        <w:r w:rsidR="003111AB" w:rsidRPr="003111AB">
          <w:rPr>
            <w:rStyle w:val="Lienhypertexte"/>
            <w:rFonts w:cstheme="minorHAnsi"/>
            <w:sz w:val="24"/>
            <w:szCs w:val="24"/>
          </w:rPr>
          <w:t>https://docs.google.com/document/d/1Vk0kpBw3MIocai9JqovLK2HxcUA_3QHnZicqxuOpcQ8/edit</w:t>
        </w:r>
      </w:hyperlink>
      <w:r w:rsidR="003111AB">
        <w:rPr>
          <w:rFonts w:cstheme="minorHAnsi"/>
          <w:sz w:val="24"/>
          <w:szCs w:val="24"/>
        </w:rPr>
        <w:t>.</w:t>
      </w:r>
      <w:r>
        <w:rPr>
          <w:rFonts w:cstheme="minorHAnsi"/>
          <w:sz w:val="24"/>
          <w:szCs w:val="24"/>
        </w:rPr>
        <w:t xml:space="preserve"> </w:t>
      </w:r>
      <w:r w:rsidR="003111AB">
        <w:rPr>
          <w:rFonts w:cstheme="minorHAnsi"/>
          <w:sz w:val="24"/>
          <w:szCs w:val="24"/>
        </w:rPr>
        <w:t xml:space="preserve"> </w:t>
      </w:r>
    </w:p>
    <w:p w:rsidR="005C2449" w:rsidRDefault="003111AB" w:rsidP="00E463B0">
      <w:pPr>
        <w:ind w:firstLine="708"/>
        <w:jc w:val="both"/>
        <w:rPr>
          <w:rFonts w:ascii="Calibri" w:hAnsi="Calibri"/>
          <w:color w:val="1F497D"/>
        </w:rPr>
      </w:pPr>
      <w:r>
        <w:rPr>
          <w:rFonts w:cstheme="minorHAnsi"/>
          <w:sz w:val="24"/>
          <w:szCs w:val="24"/>
        </w:rPr>
        <w:t>Une fois cette normalisation effectuée nous allon</w:t>
      </w:r>
      <w:r w:rsidR="005C2449">
        <w:rPr>
          <w:rFonts w:cstheme="minorHAnsi"/>
          <w:sz w:val="24"/>
          <w:szCs w:val="24"/>
        </w:rPr>
        <w:t>s</w:t>
      </w:r>
      <w:r>
        <w:rPr>
          <w:rFonts w:cstheme="minorHAnsi"/>
          <w:sz w:val="24"/>
          <w:szCs w:val="24"/>
        </w:rPr>
        <w:t xml:space="preserve"> pouvoir publier notre fichier sur la plateforme </w:t>
      </w:r>
      <w:proofErr w:type="spellStart"/>
      <w:r>
        <w:rPr>
          <w:rFonts w:cstheme="minorHAnsi"/>
          <w:sz w:val="24"/>
          <w:szCs w:val="24"/>
        </w:rPr>
        <w:t>DataSud</w:t>
      </w:r>
      <w:proofErr w:type="spellEnd"/>
      <w:r>
        <w:rPr>
          <w:rFonts w:cstheme="minorHAnsi"/>
          <w:sz w:val="24"/>
          <w:szCs w:val="24"/>
        </w:rPr>
        <w:t xml:space="preserve">, lien vers </w:t>
      </w:r>
      <w:r w:rsidR="005C2449">
        <w:rPr>
          <w:rFonts w:cstheme="minorHAnsi"/>
          <w:sz w:val="24"/>
          <w:szCs w:val="24"/>
        </w:rPr>
        <w:t>l</w:t>
      </w:r>
      <w:r w:rsidR="007A445F">
        <w:rPr>
          <w:rFonts w:cstheme="minorHAnsi"/>
          <w:sz w:val="24"/>
          <w:szCs w:val="24"/>
        </w:rPr>
        <w:t xml:space="preserve">’emplacement du fichier </w:t>
      </w:r>
      <w:r w:rsidR="005C2449">
        <w:rPr>
          <w:rFonts w:cstheme="minorHAnsi"/>
          <w:sz w:val="24"/>
          <w:szCs w:val="24"/>
        </w:rPr>
        <w:t>:</w:t>
      </w:r>
      <w:r w:rsidR="007A445F">
        <w:rPr>
          <w:rFonts w:cstheme="minorHAnsi"/>
          <w:sz w:val="24"/>
          <w:szCs w:val="24"/>
        </w:rPr>
        <w:t xml:space="preserve"> </w:t>
      </w:r>
      <w:hyperlink r:id="rId13" w:history="1">
        <w:r w:rsidR="005C2449">
          <w:rPr>
            <w:rStyle w:val="Lienhypertexte"/>
            <w:rFonts w:ascii="Calibri" w:hAnsi="Calibri"/>
          </w:rPr>
          <w:t>https://trouver.datasud.fr/dataset/avignon-prenoms-cumulatif</w:t>
        </w:r>
      </w:hyperlink>
      <w:r w:rsidR="005C2449">
        <w:rPr>
          <w:rFonts w:ascii="Calibri" w:hAnsi="Calibri"/>
          <w:color w:val="1F497D"/>
        </w:rPr>
        <w:t xml:space="preserve">. </w:t>
      </w:r>
      <w:r w:rsidR="005C2449" w:rsidRPr="005C2449">
        <w:rPr>
          <w:rFonts w:cstheme="minorHAnsi"/>
          <w:sz w:val="24"/>
          <w:szCs w:val="24"/>
        </w:rPr>
        <w:t xml:space="preserve">Ces données seront en open data et il faut savoir que l’open data sont des données </w:t>
      </w:r>
      <w:r w:rsidR="005C2449" w:rsidRPr="005C2449">
        <w:rPr>
          <w:rFonts w:eastAsia="Times New Roman" w:cstheme="minorHAnsi"/>
          <w:bCs/>
          <w:iCs/>
          <w:sz w:val="24"/>
          <w:szCs w:val="24"/>
          <w:lang w:eastAsia="fr-FR"/>
        </w:rPr>
        <w:t>auxquelles l’accès est totalement public et libre de droit, au même titre que l’exploitation et la réutilisation. Ces données offrent de nombreuses opportunités pour étendre le savoir humain et créer de nouveaux produits et services de qualité.</w:t>
      </w:r>
    </w:p>
    <w:p w:rsidR="00C5777D" w:rsidRPr="007642D3" w:rsidRDefault="003111AB" w:rsidP="00E463B0">
      <w:pPr>
        <w:autoSpaceDE w:val="0"/>
        <w:autoSpaceDN w:val="0"/>
        <w:adjustRightInd w:val="0"/>
        <w:spacing w:after="0" w:line="240" w:lineRule="auto"/>
        <w:jc w:val="both"/>
        <w:rPr>
          <w:rFonts w:ascii="Segoe UI" w:hAnsi="Segoe UI" w:cs="Segoe UI"/>
          <w:color w:val="000000"/>
          <w:sz w:val="21"/>
          <w:szCs w:val="21"/>
        </w:rPr>
      </w:pPr>
      <w:r w:rsidRPr="003111AB">
        <w:rPr>
          <w:rFonts w:cstheme="minorHAnsi"/>
          <w:sz w:val="24"/>
          <w:szCs w:val="24"/>
        </w:rPr>
        <w:t xml:space="preserve"> </w:t>
      </w:r>
      <w:r w:rsidR="007642D3">
        <w:rPr>
          <w:rFonts w:cstheme="minorHAnsi"/>
          <w:sz w:val="24"/>
          <w:szCs w:val="24"/>
        </w:rPr>
        <w:tab/>
      </w:r>
      <w:r w:rsidR="00A87B45" w:rsidRPr="00A77C31">
        <w:rPr>
          <w:rFonts w:cstheme="minorHAnsi"/>
          <w:sz w:val="24"/>
          <w:szCs w:val="24"/>
        </w:rPr>
        <w:t xml:space="preserve">Dans </w:t>
      </w:r>
      <w:r w:rsidR="005C2449">
        <w:rPr>
          <w:rFonts w:cstheme="minorHAnsi"/>
          <w:sz w:val="24"/>
          <w:szCs w:val="24"/>
        </w:rPr>
        <w:t>notre fichier</w:t>
      </w:r>
      <w:r w:rsidR="003B16A7">
        <w:rPr>
          <w:rFonts w:cstheme="minorHAnsi"/>
          <w:sz w:val="24"/>
          <w:szCs w:val="24"/>
        </w:rPr>
        <w:t>,</w:t>
      </w:r>
      <w:r w:rsidR="005C2449">
        <w:rPr>
          <w:rFonts w:cstheme="minorHAnsi"/>
          <w:sz w:val="24"/>
          <w:szCs w:val="24"/>
        </w:rPr>
        <w:t xml:space="preserve"> nous avons donc </w:t>
      </w:r>
      <w:r w:rsidR="00A87B45" w:rsidRPr="00A77C31">
        <w:rPr>
          <w:rFonts w:cstheme="minorHAnsi"/>
          <w:sz w:val="24"/>
          <w:szCs w:val="24"/>
        </w:rPr>
        <w:t xml:space="preserve">3 variables. La première est la variable </w:t>
      </w:r>
      <w:r w:rsidR="00A87B45" w:rsidRPr="00A77C31">
        <w:rPr>
          <w:rFonts w:eastAsia="Times New Roman" w:cstheme="minorHAnsi"/>
          <w:color w:val="000000"/>
          <w:sz w:val="24"/>
          <w:szCs w:val="24"/>
          <w:lang w:eastAsia="fr-FR"/>
        </w:rPr>
        <w:t xml:space="preserve">PRENOMS où il y a les prénoms des nouveaux nés sur </w:t>
      </w:r>
      <w:r w:rsidR="00193699">
        <w:rPr>
          <w:rFonts w:eastAsia="Times New Roman" w:cstheme="minorHAnsi"/>
          <w:color w:val="000000"/>
          <w:sz w:val="24"/>
          <w:szCs w:val="24"/>
          <w:lang w:eastAsia="fr-FR"/>
        </w:rPr>
        <w:t>notre commune</w:t>
      </w:r>
      <w:r w:rsidR="00A87B45" w:rsidRPr="00A77C31">
        <w:rPr>
          <w:rFonts w:eastAsia="Times New Roman" w:cstheme="minorHAnsi"/>
          <w:color w:val="000000"/>
          <w:sz w:val="24"/>
          <w:szCs w:val="24"/>
          <w:lang w:eastAsia="fr-FR"/>
        </w:rPr>
        <w:t>. Pour les valeurs de cette variable nous pouvons avoir qu’un seul prénom mais aussi plusieurs si l’individu possède un deuxième ou/et un troisième prénom</w:t>
      </w:r>
      <w:r w:rsidR="00A77C31" w:rsidRPr="00A77C31">
        <w:rPr>
          <w:rFonts w:eastAsia="Times New Roman" w:cstheme="minorHAnsi"/>
          <w:color w:val="000000"/>
          <w:sz w:val="24"/>
          <w:szCs w:val="24"/>
          <w:lang w:eastAsia="fr-FR"/>
        </w:rPr>
        <w:t>. Comme séparateu</w:t>
      </w:r>
      <w:r w:rsidR="003B16A7">
        <w:rPr>
          <w:rFonts w:eastAsia="Times New Roman" w:cstheme="minorHAnsi"/>
          <w:color w:val="000000"/>
          <w:sz w:val="24"/>
          <w:szCs w:val="24"/>
          <w:lang w:eastAsia="fr-FR"/>
        </w:rPr>
        <w:t>r de champs entre chaque prénom</w:t>
      </w:r>
      <w:r w:rsidR="00A77C31" w:rsidRPr="00A77C31">
        <w:rPr>
          <w:rFonts w:eastAsia="Times New Roman" w:cstheme="minorHAnsi"/>
          <w:color w:val="000000"/>
          <w:sz w:val="24"/>
          <w:szCs w:val="24"/>
          <w:lang w:eastAsia="fr-FR"/>
        </w:rPr>
        <w:t xml:space="preserve"> il peut y avoir une virgule, un espace, une virgule suivi</w:t>
      </w:r>
      <w:r w:rsidR="003B16A7">
        <w:rPr>
          <w:rFonts w:eastAsia="Times New Roman" w:cstheme="minorHAnsi"/>
          <w:color w:val="000000"/>
          <w:sz w:val="24"/>
          <w:szCs w:val="24"/>
          <w:lang w:eastAsia="fr-FR"/>
        </w:rPr>
        <w:t>e</w:t>
      </w:r>
      <w:r w:rsidR="00A77C31" w:rsidRPr="00A77C31">
        <w:rPr>
          <w:rFonts w:eastAsia="Times New Roman" w:cstheme="minorHAnsi"/>
          <w:color w:val="000000"/>
          <w:sz w:val="24"/>
          <w:szCs w:val="24"/>
          <w:lang w:eastAsia="fr-FR"/>
        </w:rPr>
        <w:t xml:space="preserve"> d’un espace, une double virgule… c’est pour dire que le séparateur de champs n’es</w:t>
      </w:r>
      <w:r w:rsidR="00A77C31">
        <w:rPr>
          <w:rFonts w:eastAsia="Times New Roman" w:cstheme="minorHAnsi"/>
          <w:color w:val="000000"/>
          <w:sz w:val="24"/>
          <w:szCs w:val="24"/>
          <w:lang w:eastAsia="fr-FR"/>
        </w:rPr>
        <w:t>t pas le même pour chaque ligne</w:t>
      </w:r>
      <w:r w:rsidR="005C2449">
        <w:rPr>
          <w:rFonts w:eastAsia="Times New Roman" w:cstheme="minorHAnsi"/>
          <w:color w:val="000000"/>
          <w:sz w:val="24"/>
          <w:szCs w:val="24"/>
          <w:lang w:eastAsia="fr-FR"/>
        </w:rPr>
        <w:t>, et c’est un paramètre qu’il a fallu</w:t>
      </w:r>
      <w:r w:rsidR="00A77C31">
        <w:rPr>
          <w:rFonts w:eastAsia="Times New Roman" w:cstheme="minorHAnsi"/>
          <w:color w:val="000000"/>
          <w:sz w:val="24"/>
          <w:szCs w:val="24"/>
          <w:lang w:eastAsia="fr-FR"/>
        </w:rPr>
        <w:t xml:space="preserve"> prendre en compte </w:t>
      </w:r>
      <w:r w:rsidR="007A445F">
        <w:rPr>
          <w:rFonts w:eastAsia="Times New Roman" w:cstheme="minorHAnsi"/>
          <w:color w:val="000000"/>
          <w:sz w:val="24"/>
          <w:szCs w:val="24"/>
          <w:lang w:eastAsia="fr-FR"/>
        </w:rPr>
        <w:t>lors de</w:t>
      </w:r>
      <w:r w:rsidR="00C5777D">
        <w:rPr>
          <w:rFonts w:eastAsia="Times New Roman" w:cstheme="minorHAnsi"/>
          <w:color w:val="000000"/>
          <w:sz w:val="24"/>
          <w:szCs w:val="24"/>
          <w:lang w:eastAsia="fr-FR"/>
        </w:rPr>
        <w:t xml:space="preserve"> la normalisation</w:t>
      </w:r>
      <w:r w:rsidR="005C2449">
        <w:rPr>
          <w:rFonts w:eastAsia="Times New Roman" w:cstheme="minorHAnsi"/>
          <w:color w:val="000000"/>
          <w:sz w:val="24"/>
          <w:szCs w:val="24"/>
          <w:lang w:eastAsia="fr-FR"/>
        </w:rPr>
        <w:t>.</w:t>
      </w:r>
      <w:r w:rsidR="00A77C31">
        <w:rPr>
          <w:rFonts w:eastAsia="Times New Roman" w:cstheme="minorHAnsi"/>
          <w:color w:val="000000"/>
          <w:sz w:val="24"/>
          <w:szCs w:val="24"/>
          <w:lang w:eastAsia="fr-FR"/>
        </w:rPr>
        <w:t xml:space="preserve"> </w:t>
      </w:r>
      <w:r w:rsidR="007642D3">
        <w:rPr>
          <w:rFonts w:ascii="Segoe UI" w:hAnsi="Segoe UI" w:cs="Segoe UI"/>
          <w:color w:val="000000"/>
          <w:sz w:val="21"/>
          <w:szCs w:val="21"/>
        </w:rPr>
        <w:t xml:space="preserve">A noter que depuis le 28/10/2011, une circulaire s’intitulant le </w:t>
      </w:r>
      <w:r w:rsidR="007642D3" w:rsidRPr="007642D3">
        <w:t>bulletin officiel du ministère de la justice et des libertés</w:t>
      </w:r>
      <w:r w:rsidR="007642D3">
        <w:rPr>
          <w:b/>
        </w:rPr>
        <w:t xml:space="preserve">, </w:t>
      </w:r>
      <w:r w:rsidR="007642D3" w:rsidRPr="007642D3">
        <w:t xml:space="preserve">à la page </w:t>
      </w:r>
      <w:r w:rsidR="007642D3">
        <w:rPr>
          <w:rFonts w:ascii="Segoe UI" w:hAnsi="Segoe UI" w:cs="Segoe UI"/>
          <w:color w:val="000000"/>
          <w:sz w:val="21"/>
          <w:szCs w:val="21"/>
        </w:rPr>
        <w:t xml:space="preserve">36 a précisé que le caractère "espace" n'est plus un séparateur de champ mais un caractère faisant partie du prénom. Ainsi "Jean Marie" est un seul prénom et non deux. Lien vers cette circulaire : </w:t>
      </w:r>
      <w:hyperlink r:id="rId14" w:anchor="page=36" w:history="1">
        <w:r w:rsidR="007642D3" w:rsidRPr="00E80692">
          <w:rPr>
            <w:rStyle w:val="Lienhypertexte"/>
            <w:rFonts w:ascii="Segoe UI" w:hAnsi="Segoe UI" w:cs="Segoe UI"/>
            <w:sz w:val="21"/>
            <w:szCs w:val="21"/>
          </w:rPr>
          <w:t>www.textes.justice.gouv.fr</w:t>
        </w:r>
        <w:r w:rsidR="007642D3" w:rsidRPr="00E80692">
          <w:rPr>
            <w:rStyle w:val="Lienhypertexte"/>
            <w:rFonts w:ascii="Segoe UI" w:hAnsi="Segoe UI" w:cs="Segoe UI"/>
            <w:sz w:val="21"/>
            <w:szCs w:val="21"/>
          </w:rPr>
          <w:t>/</w:t>
        </w:r>
        <w:r w:rsidR="007642D3" w:rsidRPr="00E80692">
          <w:rPr>
            <w:rStyle w:val="Lienhypertexte"/>
            <w:rFonts w:ascii="Segoe UI" w:hAnsi="Segoe UI" w:cs="Segoe UI"/>
            <w:sz w:val="21"/>
            <w:szCs w:val="21"/>
          </w:rPr>
          <w:t>ar</w:t>
        </w:r>
        <w:r w:rsidR="007642D3" w:rsidRPr="00E80692">
          <w:rPr>
            <w:rStyle w:val="Lienhypertexte"/>
            <w:rFonts w:ascii="Segoe UI" w:hAnsi="Segoe UI" w:cs="Segoe UI"/>
            <w:sz w:val="21"/>
            <w:szCs w:val="21"/>
          </w:rPr>
          <w:t>t</w:t>
        </w:r>
        <w:r w:rsidR="007642D3" w:rsidRPr="00E80692">
          <w:rPr>
            <w:rStyle w:val="Lienhypertexte"/>
            <w:rFonts w:ascii="Segoe UI" w:hAnsi="Segoe UI" w:cs="Segoe UI"/>
            <w:sz w:val="21"/>
            <w:szCs w:val="21"/>
          </w:rPr>
          <w:t>_pix/JUSC1119808</w:t>
        </w:r>
        <w:r w:rsidR="007642D3" w:rsidRPr="00E80692">
          <w:rPr>
            <w:rStyle w:val="Lienhypertexte"/>
            <w:rFonts w:ascii="Segoe UI" w:hAnsi="Segoe UI" w:cs="Segoe UI"/>
            <w:sz w:val="21"/>
            <w:szCs w:val="21"/>
          </w:rPr>
          <w:t>C</w:t>
        </w:r>
        <w:r w:rsidR="007642D3" w:rsidRPr="00E80692">
          <w:rPr>
            <w:rStyle w:val="Lienhypertexte"/>
            <w:rFonts w:ascii="Segoe UI" w:hAnsi="Segoe UI" w:cs="Segoe UI"/>
            <w:sz w:val="21"/>
            <w:szCs w:val="21"/>
          </w:rPr>
          <w:t>.pdf#page=36</w:t>
        </w:r>
      </w:hyperlink>
      <w:r w:rsidR="007642D3">
        <w:rPr>
          <w:rFonts w:ascii="Segoe UI" w:hAnsi="Segoe UI" w:cs="Segoe UI"/>
          <w:color w:val="000000"/>
          <w:sz w:val="21"/>
          <w:szCs w:val="21"/>
        </w:rPr>
        <w:t xml:space="preserve">. </w:t>
      </w:r>
      <w:r w:rsidR="00A77C31">
        <w:rPr>
          <w:rFonts w:eastAsia="Times New Roman" w:cstheme="minorHAnsi"/>
          <w:color w:val="000000"/>
          <w:sz w:val="24"/>
          <w:szCs w:val="24"/>
          <w:lang w:eastAsia="fr-FR"/>
        </w:rPr>
        <w:t>Notre deuxième variable est le SEXE qui est défini par : Masculin, Féminin ou Indéterminé. Et notre dernière variable est l’</w:t>
      </w:r>
      <w:r w:rsidR="00A77C31" w:rsidRPr="00A77C31">
        <w:rPr>
          <w:rFonts w:ascii="Calibri" w:eastAsia="Times New Roman" w:hAnsi="Calibri" w:cs="Calibri"/>
          <w:color w:val="000000"/>
          <w:lang w:eastAsia="fr-FR"/>
        </w:rPr>
        <w:t>ANNEE DE NAISSANCE</w:t>
      </w:r>
      <w:r w:rsidR="00A77C31">
        <w:rPr>
          <w:rFonts w:ascii="Calibri" w:eastAsia="Times New Roman" w:hAnsi="Calibri" w:cs="Calibri"/>
          <w:color w:val="000000"/>
          <w:lang w:eastAsia="fr-FR"/>
        </w:rPr>
        <w:t xml:space="preserve"> qui est comprise entre 1989 et 2017.</w:t>
      </w:r>
    </w:p>
    <w:p w:rsidR="00627B20" w:rsidRDefault="00627B20" w:rsidP="00C5777D">
      <w:pPr>
        <w:ind w:firstLine="708"/>
        <w:rPr>
          <w:rFonts w:eastAsia="Times New Roman" w:cstheme="minorHAnsi"/>
          <w:bCs/>
          <w:iCs/>
          <w:sz w:val="24"/>
          <w:szCs w:val="24"/>
          <w:lang w:eastAsia="fr-FR"/>
        </w:rPr>
      </w:pPr>
    </w:p>
    <w:p w:rsidR="00627B20" w:rsidRDefault="00627B20" w:rsidP="00C5777D">
      <w:pPr>
        <w:ind w:firstLine="708"/>
        <w:rPr>
          <w:rFonts w:eastAsia="Times New Roman" w:cstheme="minorHAnsi"/>
          <w:bCs/>
          <w:iCs/>
          <w:sz w:val="24"/>
          <w:szCs w:val="24"/>
          <w:lang w:eastAsia="fr-FR"/>
        </w:rPr>
      </w:pPr>
    </w:p>
    <w:p w:rsidR="00627B20" w:rsidRDefault="00627B20" w:rsidP="00C5777D">
      <w:pPr>
        <w:ind w:firstLine="708"/>
        <w:rPr>
          <w:rFonts w:eastAsia="Times New Roman" w:cstheme="minorHAnsi"/>
          <w:bCs/>
          <w:iCs/>
          <w:sz w:val="24"/>
          <w:szCs w:val="24"/>
          <w:lang w:eastAsia="fr-FR"/>
        </w:rPr>
      </w:pPr>
    </w:p>
    <w:p w:rsidR="00627B20" w:rsidRDefault="00627B20" w:rsidP="00C5777D">
      <w:pPr>
        <w:ind w:firstLine="708"/>
        <w:rPr>
          <w:rFonts w:eastAsia="Times New Roman" w:cstheme="minorHAnsi"/>
          <w:bCs/>
          <w:iCs/>
          <w:sz w:val="24"/>
          <w:szCs w:val="24"/>
          <w:lang w:eastAsia="fr-FR"/>
        </w:rPr>
      </w:pPr>
    </w:p>
    <w:p w:rsidR="00627B20" w:rsidRDefault="00627B20" w:rsidP="00C5777D">
      <w:pPr>
        <w:ind w:firstLine="708"/>
        <w:rPr>
          <w:rFonts w:eastAsia="Times New Roman" w:cstheme="minorHAnsi"/>
          <w:bCs/>
          <w:iCs/>
          <w:sz w:val="24"/>
          <w:szCs w:val="24"/>
          <w:lang w:eastAsia="fr-FR"/>
        </w:rPr>
      </w:pPr>
    </w:p>
    <w:p w:rsidR="00627B20" w:rsidRDefault="00627B20" w:rsidP="00C5777D">
      <w:pPr>
        <w:ind w:firstLine="708"/>
        <w:rPr>
          <w:rFonts w:eastAsia="Times New Roman" w:cstheme="minorHAnsi"/>
          <w:bCs/>
          <w:iCs/>
          <w:sz w:val="24"/>
          <w:szCs w:val="24"/>
          <w:lang w:eastAsia="fr-FR"/>
        </w:rPr>
      </w:pPr>
    </w:p>
    <w:p w:rsidR="00C5777D" w:rsidRDefault="0033706A" w:rsidP="00C5777D">
      <w:pPr>
        <w:ind w:firstLine="708"/>
        <w:rPr>
          <w:rFonts w:cstheme="minorHAnsi"/>
          <w:sz w:val="24"/>
          <w:szCs w:val="24"/>
        </w:rPr>
      </w:pPr>
      <w:r>
        <w:rPr>
          <w:rFonts w:eastAsia="Times New Roman" w:cstheme="minorHAnsi"/>
          <w:bCs/>
          <w:iCs/>
          <w:sz w:val="24"/>
          <w:szCs w:val="24"/>
          <w:lang w:eastAsia="fr-FR"/>
        </w:rPr>
        <w:t xml:space="preserve">Ci-dessous </w:t>
      </w:r>
      <w:r w:rsidR="00F452BE">
        <w:rPr>
          <w:rFonts w:eastAsia="Times New Roman" w:cstheme="minorHAnsi"/>
          <w:bCs/>
          <w:iCs/>
          <w:sz w:val="24"/>
          <w:szCs w:val="24"/>
          <w:lang w:eastAsia="fr-FR"/>
        </w:rPr>
        <w:t>un extrait de la spécification d’open data locale</w:t>
      </w:r>
      <w:r w:rsidR="005A3CB3">
        <w:rPr>
          <w:rFonts w:eastAsia="Times New Roman" w:cstheme="minorHAnsi"/>
          <w:bCs/>
          <w:iCs/>
          <w:sz w:val="24"/>
          <w:szCs w:val="24"/>
          <w:lang w:eastAsia="fr-FR"/>
        </w:rPr>
        <w:t xml:space="preserve"> qui nous permet de voir </w:t>
      </w:r>
      <w:r w:rsidR="00A75107">
        <w:rPr>
          <w:rFonts w:eastAsia="Times New Roman" w:cstheme="minorHAnsi"/>
          <w:bCs/>
          <w:iCs/>
          <w:sz w:val="24"/>
          <w:szCs w:val="24"/>
          <w:lang w:eastAsia="fr-FR"/>
        </w:rPr>
        <w:t>à quoi re</w:t>
      </w:r>
      <w:r w:rsidR="007A445F">
        <w:rPr>
          <w:rFonts w:eastAsia="Times New Roman" w:cstheme="minorHAnsi"/>
          <w:bCs/>
          <w:iCs/>
          <w:sz w:val="24"/>
          <w:szCs w:val="24"/>
          <w:lang w:eastAsia="fr-FR"/>
        </w:rPr>
        <w:t>ssemble notre fichier normalisé :</w:t>
      </w:r>
    </w:p>
    <w:p w:rsidR="009657F3" w:rsidRPr="009657F3" w:rsidRDefault="009657F3" w:rsidP="009657F3">
      <w:pPr>
        <w:spacing w:after="0" w:line="240" w:lineRule="auto"/>
        <w:rPr>
          <w:rFonts w:ascii="Times New Roman" w:eastAsia="Times New Roman" w:hAnsi="Times New Roman" w:cs="Times New Roman"/>
          <w:sz w:val="24"/>
          <w:szCs w:val="24"/>
          <w:lang w:eastAsia="fr-FR"/>
        </w:rPr>
      </w:pPr>
    </w:p>
    <w:tbl>
      <w:tblPr>
        <w:tblW w:w="9913" w:type="dxa"/>
        <w:tblCellMar>
          <w:top w:w="15" w:type="dxa"/>
          <w:left w:w="15" w:type="dxa"/>
          <w:bottom w:w="15" w:type="dxa"/>
          <w:right w:w="15" w:type="dxa"/>
        </w:tblCellMar>
        <w:tblLook w:val="04A0" w:firstRow="1" w:lastRow="0" w:firstColumn="1" w:lastColumn="0" w:noHBand="0" w:noVBand="1"/>
      </w:tblPr>
      <w:tblGrid>
        <w:gridCol w:w="2767"/>
        <w:gridCol w:w="7146"/>
      </w:tblGrid>
      <w:tr w:rsidR="009657F3" w:rsidRPr="009657F3" w:rsidTr="0033706A">
        <w:trPr>
          <w:trHeight w:val="190"/>
        </w:trPr>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b/>
                <w:bCs/>
                <w:color w:val="000000"/>
                <w:sz w:val="20"/>
                <w:szCs w:val="20"/>
                <w:lang w:eastAsia="fr-FR"/>
              </w:rPr>
              <w:t>Champ</w:t>
            </w:r>
          </w:p>
        </w:tc>
        <w:tc>
          <w:tcPr>
            <w:tcW w:w="7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b/>
                <w:bCs/>
                <w:color w:val="000000"/>
                <w:sz w:val="20"/>
                <w:szCs w:val="20"/>
                <w:lang w:eastAsia="fr-FR"/>
              </w:rPr>
              <w:t>Objet</w:t>
            </w:r>
          </w:p>
        </w:tc>
      </w:tr>
      <w:tr w:rsidR="009657F3" w:rsidRPr="009657F3" w:rsidTr="0033706A">
        <w:trPr>
          <w:trHeight w:val="310"/>
        </w:trPr>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b/>
                <w:bCs/>
                <w:color w:val="000000"/>
                <w:sz w:val="20"/>
                <w:szCs w:val="20"/>
                <w:lang w:eastAsia="fr-FR"/>
              </w:rPr>
              <w:t>COMMUNE_NOM</w:t>
            </w:r>
          </w:p>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color w:val="000000"/>
                <w:sz w:val="20"/>
                <w:szCs w:val="20"/>
                <w:lang w:eastAsia="fr-FR"/>
              </w:rPr>
              <w:t xml:space="preserve"> </w:t>
            </w:r>
          </w:p>
        </w:tc>
        <w:tc>
          <w:tcPr>
            <w:tcW w:w="7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color w:val="000000"/>
                <w:sz w:val="20"/>
                <w:szCs w:val="20"/>
                <w:lang w:eastAsia="fr-FR"/>
              </w:rPr>
              <w:t>Nom officiel de la commune</w:t>
            </w:r>
          </w:p>
        </w:tc>
      </w:tr>
      <w:tr w:rsidR="009657F3" w:rsidRPr="009657F3" w:rsidTr="00E80AC5">
        <w:trPr>
          <w:trHeight w:val="310"/>
        </w:trPr>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706A" w:rsidRPr="009657F3" w:rsidRDefault="009657F3" w:rsidP="009657F3">
            <w:pPr>
              <w:spacing w:after="0" w:line="240" w:lineRule="auto"/>
              <w:rPr>
                <w:rFonts w:ascii="Arial" w:eastAsia="Times New Roman" w:hAnsi="Arial" w:cs="Arial"/>
                <w:b/>
                <w:bCs/>
                <w:color w:val="000000"/>
                <w:sz w:val="20"/>
                <w:szCs w:val="20"/>
                <w:lang w:eastAsia="fr-FR"/>
              </w:rPr>
            </w:pPr>
            <w:r w:rsidRPr="009657F3">
              <w:rPr>
                <w:rFonts w:ascii="Arial" w:eastAsia="Times New Roman" w:hAnsi="Arial" w:cs="Arial"/>
                <w:b/>
                <w:bCs/>
                <w:color w:val="000000"/>
                <w:sz w:val="20"/>
                <w:szCs w:val="20"/>
                <w:lang w:eastAsia="fr-FR"/>
              </w:rPr>
              <w:t>COLL_INSEE</w:t>
            </w:r>
          </w:p>
        </w:tc>
        <w:tc>
          <w:tcPr>
            <w:tcW w:w="7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color w:val="000000"/>
                <w:sz w:val="20"/>
                <w:szCs w:val="20"/>
                <w:lang w:eastAsia="fr-FR"/>
              </w:rPr>
              <w:t>Code INSEE de la commune</w:t>
            </w:r>
          </w:p>
        </w:tc>
      </w:tr>
      <w:tr w:rsidR="009657F3" w:rsidRPr="009657F3" w:rsidTr="0033706A">
        <w:trPr>
          <w:trHeight w:val="31"/>
        </w:trPr>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b/>
                <w:bCs/>
                <w:color w:val="000000"/>
                <w:sz w:val="20"/>
                <w:szCs w:val="20"/>
                <w:lang w:eastAsia="fr-FR"/>
              </w:rPr>
              <w:t>ENFANT_SEXE</w:t>
            </w:r>
          </w:p>
        </w:tc>
        <w:tc>
          <w:tcPr>
            <w:tcW w:w="7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color w:val="000000"/>
                <w:sz w:val="20"/>
                <w:szCs w:val="20"/>
                <w:lang w:eastAsia="fr-FR"/>
              </w:rPr>
              <w:t>Sexe correspondant au prénom : M ou F ou I, respectivement pour masculin, féminin ou intersexué/indéterminé.</w:t>
            </w:r>
          </w:p>
        </w:tc>
      </w:tr>
      <w:tr w:rsidR="009657F3" w:rsidRPr="009657F3" w:rsidTr="0033706A">
        <w:trPr>
          <w:trHeight w:val="362"/>
        </w:trPr>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b/>
                <w:bCs/>
                <w:color w:val="000000"/>
                <w:sz w:val="20"/>
                <w:szCs w:val="20"/>
                <w:lang w:eastAsia="fr-FR"/>
              </w:rPr>
              <w:t>ENFANT_PRENOM</w:t>
            </w:r>
          </w:p>
        </w:tc>
        <w:tc>
          <w:tcPr>
            <w:tcW w:w="7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color w:val="000000"/>
                <w:sz w:val="20"/>
                <w:szCs w:val="20"/>
                <w:lang w:eastAsia="fr-FR"/>
              </w:rPr>
              <w:t>Prénom de nouveau(x)-né(s) constaté comme premier prénom dans les actes d'état-civil de l'année correspondante</w:t>
            </w:r>
          </w:p>
        </w:tc>
      </w:tr>
      <w:tr w:rsidR="009657F3" w:rsidRPr="009657F3" w:rsidTr="0033706A">
        <w:trPr>
          <w:trHeight w:val="20"/>
        </w:trPr>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b/>
                <w:bCs/>
                <w:color w:val="000000"/>
                <w:sz w:val="20"/>
                <w:szCs w:val="20"/>
                <w:lang w:eastAsia="fr-FR"/>
              </w:rPr>
              <w:t>NOMBRE_OCCURRENCES</w:t>
            </w:r>
          </w:p>
        </w:tc>
        <w:tc>
          <w:tcPr>
            <w:tcW w:w="7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color w:val="000000"/>
                <w:sz w:val="20"/>
                <w:szCs w:val="20"/>
                <w:lang w:eastAsia="fr-FR"/>
              </w:rPr>
              <w:t>Nombre d'occurrences du prénom pour l'année correspondante.</w:t>
            </w:r>
          </w:p>
        </w:tc>
      </w:tr>
      <w:tr w:rsidR="009657F3" w:rsidRPr="009657F3" w:rsidTr="0033706A">
        <w:trPr>
          <w:trHeight w:val="20"/>
        </w:trPr>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b/>
                <w:bCs/>
                <w:color w:val="000000"/>
                <w:sz w:val="20"/>
                <w:szCs w:val="20"/>
                <w:lang w:eastAsia="fr-FR"/>
              </w:rPr>
              <w:t>ANNEE</w:t>
            </w:r>
          </w:p>
        </w:tc>
        <w:tc>
          <w:tcPr>
            <w:tcW w:w="7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7F3" w:rsidRPr="009657F3" w:rsidRDefault="009657F3" w:rsidP="009657F3">
            <w:pPr>
              <w:spacing w:after="0" w:line="240" w:lineRule="auto"/>
              <w:rPr>
                <w:rFonts w:ascii="Times New Roman" w:eastAsia="Times New Roman" w:hAnsi="Times New Roman" w:cs="Times New Roman"/>
                <w:sz w:val="20"/>
                <w:szCs w:val="20"/>
                <w:lang w:eastAsia="fr-FR"/>
              </w:rPr>
            </w:pPr>
            <w:r w:rsidRPr="009657F3">
              <w:rPr>
                <w:rFonts w:ascii="Arial" w:eastAsia="Times New Roman" w:hAnsi="Arial" w:cs="Arial"/>
                <w:color w:val="000000"/>
                <w:sz w:val="20"/>
                <w:szCs w:val="20"/>
                <w:lang w:eastAsia="fr-FR"/>
              </w:rPr>
              <w:t>Année de relevé, sur quatre chiffres.</w:t>
            </w:r>
          </w:p>
        </w:tc>
      </w:tr>
    </w:tbl>
    <w:p w:rsidR="00627B20" w:rsidRDefault="00627B20" w:rsidP="000C6BD4">
      <w:pPr>
        <w:rPr>
          <w:b/>
          <w:bCs/>
          <w:sz w:val="40"/>
          <w:szCs w:val="40"/>
          <w:lang w:eastAsia="fr-FR"/>
        </w:rPr>
      </w:pPr>
    </w:p>
    <w:p w:rsidR="00627B20" w:rsidRPr="007A445F" w:rsidRDefault="007A445F" w:rsidP="00E463B0">
      <w:pPr>
        <w:jc w:val="both"/>
        <w:rPr>
          <w:bCs/>
          <w:sz w:val="24"/>
          <w:szCs w:val="24"/>
          <w:lang w:eastAsia="fr-FR"/>
        </w:rPr>
      </w:pPr>
      <w:r>
        <w:rPr>
          <w:bCs/>
          <w:sz w:val="24"/>
          <w:szCs w:val="24"/>
          <w:lang w:eastAsia="fr-FR"/>
        </w:rPr>
        <w:tab/>
        <w:t>De plus si l’on souhaite vérifier si notre fichier est bien conforme aux spécifications d’open data locale on peut le tester sur</w:t>
      </w:r>
      <w:r w:rsidR="00A15ACE">
        <w:rPr>
          <w:bCs/>
          <w:sz w:val="24"/>
          <w:szCs w:val="24"/>
          <w:lang w:eastAsia="fr-FR"/>
        </w:rPr>
        <w:t xml:space="preserve"> un site de vérification s’intitulant </w:t>
      </w:r>
      <w:proofErr w:type="spellStart"/>
      <w:r w:rsidR="00A15ACE">
        <w:rPr>
          <w:bCs/>
          <w:sz w:val="24"/>
          <w:szCs w:val="24"/>
          <w:lang w:eastAsia="fr-FR"/>
        </w:rPr>
        <w:t>validata</w:t>
      </w:r>
      <w:proofErr w:type="spellEnd"/>
      <w:r w:rsidR="00A15ACE">
        <w:rPr>
          <w:bCs/>
          <w:sz w:val="24"/>
          <w:szCs w:val="24"/>
          <w:lang w:eastAsia="fr-FR"/>
        </w:rPr>
        <w:t xml:space="preserve"> : </w:t>
      </w:r>
      <w:hyperlink r:id="rId15" w:history="1">
        <w:r w:rsidR="00A15ACE" w:rsidRPr="00A15ACE">
          <w:rPr>
            <w:rStyle w:val="Lienhypertexte"/>
            <w:bCs/>
            <w:sz w:val="24"/>
            <w:szCs w:val="24"/>
            <w:lang w:eastAsia="fr-FR"/>
          </w:rPr>
          <w:t>https://dev.validata.fr/</w:t>
        </w:r>
        <w:r w:rsidRPr="00A15ACE">
          <w:rPr>
            <w:rStyle w:val="Lienhypertexte"/>
            <w:bCs/>
            <w:sz w:val="24"/>
            <w:szCs w:val="24"/>
            <w:lang w:eastAsia="fr-FR"/>
          </w:rPr>
          <w:t xml:space="preserve">         </w:t>
        </w:r>
      </w:hyperlink>
      <w:r>
        <w:rPr>
          <w:bCs/>
          <w:sz w:val="24"/>
          <w:szCs w:val="24"/>
          <w:lang w:eastAsia="fr-FR"/>
        </w:rPr>
        <w:t xml:space="preserve"> </w:t>
      </w:r>
    </w:p>
    <w:p w:rsidR="00627B20" w:rsidRDefault="00627B20" w:rsidP="000C6BD4">
      <w:pPr>
        <w:rPr>
          <w:b/>
          <w:bCs/>
          <w:sz w:val="40"/>
          <w:szCs w:val="40"/>
          <w:lang w:eastAsia="fr-FR"/>
        </w:rPr>
      </w:pPr>
    </w:p>
    <w:p w:rsidR="00627B20" w:rsidRDefault="00627B20" w:rsidP="000C6BD4">
      <w:pPr>
        <w:rPr>
          <w:b/>
          <w:bCs/>
          <w:sz w:val="40"/>
          <w:szCs w:val="40"/>
          <w:lang w:eastAsia="fr-FR"/>
        </w:rPr>
      </w:pPr>
    </w:p>
    <w:p w:rsidR="00627B20" w:rsidRDefault="00627B20" w:rsidP="000C6BD4">
      <w:pPr>
        <w:rPr>
          <w:b/>
          <w:bCs/>
          <w:sz w:val="40"/>
          <w:szCs w:val="40"/>
          <w:lang w:eastAsia="fr-FR"/>
        </w:rPr>
      </w:pPr>
    </w:p>
    <w:p w:rsidR="00627B20" w:rsidRDefault="00627B20" w:rsidP="000C6BD4">
      <w:pPr>
        <w:rPr>
          <w:b/>
          <w:bCs/>
          <w:sz w:val="40"/>
          <w:szCs w:val="40"/>
          <w:lang w:eastAsia="fr-FR"/>
        </w:rPr>
      </w:pPr>
    </w:p>
    <w:p w:rsidR="00627B20" w:rsidRDefault="00627B20" w:rsidP="000C6BD4">
      <w:pPr>
        <w:rPr>
          <w:b/>
          <w:bCs/>
          <w:sz w:val="40"/>
          <w:szCs w:val="40"/>
          <w:lang w:eastAsia="fr-FR"/>
        </w:rPr>
      </w:pPr>
    </w:p>
    <w:p w:rsidR="00627B20" w:rsidRDefault="00627B20" w:rsidP="000C6BD4">
      <w:pPr>
        <w:rPr>
          <w:b/>
          <w:bCs/>
          <w:sz w:val="40"/>
          <w:szCs w:val="40"/>
          <w:lang w:eastAsia="fr-FR"/>
        </w:rPr>
      </w:pPr>
    </w:p>
    <w:p w:rsidR="00627B20" w:rsidRDefault="00627B20" w:rsidP="000C6BD4">
      <w:pPr>
        <w:rPr>
          <w:b/>
          <w:bCs/>
          <w:sz w:val="40"/>
          <w:szCs w:val="40"/>
          <w:lang w:eastAsia="fr-FR"/>
        </w:rPr>
      </w:pPr>
    </w:p>
    <w:p w:rsidR="00627B20" w:rsidRDefault="00627B20" w:rsidP="000C6BD4">
      <w:pPr>
        <w:rPr>
          <w:b/>
          <w:bCs/>
          <w:sz w:val="40"/>
          <w:szCs w:val="40"/>
          <w:lang w:eastAsia="fr-FR"/>
        </w:rPr>
      </w:pPr>
    </w:p>
    <w:p w:rsidR="00627B20" w:rsidRDefault="00627B20" w:rsidP="000C6BD4">
      <w:pPr>
        <w:rPr>
          <w:b/>
          <w:bCs/>
          <w:sz w:val="40"/>
          <w:szCs w:val="40"/>
          <w:lang w:eastAsia="fr-FR"/>
        </w:rPr>
      </w:pPr>
    </w:p>
    <w:p w:rsidR="00C51251" w:rsidRPr="000C6BD4" w:rsidRDefault="000C6BD4" w:rsidP="000C6BD4">
      <w:pPr>
        <w:rPr>
          <w:b/>
          <w:sz w:val="40"/>
          <w:szCs w:val="40"/>
          <w:lang w:eastAsia="fr-FR"/>
        </w:rPr>
      </w:pPr>
      <w:r w:rsidRPr="000C6BD4">
        <w:rPr>
          <w:b/>
          <w:bCs/>
          <w:sz w:val="40"/>
          <w:szCs w:val="40"/>
          <w:lang w:eastAsia="fr-FR"/>
        </w:rPr>
        <w:t>I</w:t>
      </w:r>
      <w:r w:rsidR="000D553B">
        <w:rPr>
          <w:b/>
          <w:bCs/>
          <w:sz w:val="40"/>
          <w:szCs w:val="40"/>
          <w:lang w:eastAsia="fr-FR"/>
        </w:rPr>
        <w:t>I</w:t>
      </w:r>
      <w:r w:rsidRPr="000C6BD4">
        <w:rPr>
          <w:b/>
          <w:bCs/>
          <w:sz w:val="40"/>
          <w:szCs w:val="40"/>
          <w:lang w:eastAsia="fr-FR"/>
        </w:rPr>
        <w:t>-</w:t>
      </w:r>
      <w:r>
        <w:rPr>
          <w:b/>
          <w:sz w:val="40"/>
          <w:szCs w:val="40"/>
          <w:lang w:eastAsia="fr-FR"/>
        </w:rPr>
        <w:t xml:space="preserve">  </w:t>
      </w:r>
      <w:r w:rsidR="00C51251" w:rsidRPr="000C6BD4">
        <w:rPr>
          <w:b/>
          <w:sz w:val="40"/>
          <w:szCs w:val="40"/>
          <w:lang w:eastAsia="fr-FR"/>
        </w:rPr>
        <w:t>Les prénoms masculins et féminins les plus donnés par tranche d’années</w:t>
      </w:r>
    </w:p>
    <w:p w:rsidR="000C6BD4" w:rsidRPr="000C6BD4" w:rsidRDefault="000C6BD4" w:rsidP="000C6BD4">
      <w:pPr>
        <w:rPr>
          <w:bCs/>
        </w:rPr>
      </w:pPr>
    </w:p>
    <w:p w:rsidR="00244179" w:rsidRPr="00CD08F6" w:rsidRDefault="00C51251" w:rsidP="00C51251">
      <w:pPr>
        <w:rPr>
          <w:b/>
          <w:bCs/>
          <w:sz w:val="36"/>
          <w:szCs w:val="36"/>
        </w:rPr>
      </w:pPr>
      <w:r w:rsidRPr="00CD08F6">
        <w:rPr>
          <w:b/>
          <w:bCs/>
          <w:sz w:val="36"/>
          <w:szCs w:val="36"/>
        </w:rPr>
        <w:t xml:space="preserve">a) </w:t>
      </w:r>
      <w:r w:rsidR="001D34DB">
        <w:rPr>
          <w:b/>
          <w:bCs/>
          <w:sz w:val="36"/>
          <w:szCs w:val="36"/>
        </w:rPr>
        <w:t>Tranche 1990-1999</w:t>
      </w:r>
      <w:r w:rsidR="00164584">
        <w:rPr>
          <w:b/>
          <w:bCs/>
          <w:sz w:val="36"/>
          <w:szCs w:val="36"/>
        </w:rPr>
        <w:t xml:space="preserve">  </w:t>
      </w:r>
    </w:p>
    <w:p w:rsidR="00244179" w:rsidRDefault="00244179" w:rsidP="00244179">
      <w:pPr>
        <w:jc w:val="center"/>
        <w:rPr>
          <w:b/>
          <w:sz w:val="40"/>
          <w:szCs w:val="40"/>
        </w:rPr>
      </w:pPr>
    </w:p>
    <w:p w:rsidR="000D4DA4" w:rsidRDefault="003B6020" w:rsidP="003B6020">
      <w:pPr>
        <w:rPr>
          <w:b/>
          <w:sz w:val="40"/>
          <w:szCs w:val="40"/>
        </w:rP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5224780</wp:posOffset>
                </wp:positionH>
                <wp:positionV relativeFrom="paragraph">
                  <wp:posOffset>824231</wp:posOffset>
                </wp:positionV>
                <wp:extent cx="1133475" cy="8572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11334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020" w:rsidRPr="009C13A4" w:rsidRDefault="003B6020">
                            <w:pPr>
                              <w:rPr>
                                <w:color w:val="0070C0"/>
                              </w:rPr>
                            </w:pPr>
                            <w:r w:rsidRPr="009C13A4">
                              <w:rPr>
                                <w:color w:val="0070C0"/>
                              </w:rPr>
                              <w:t>1 : Thomas</w:t>
                            </w:r>
                          </w:p>
                          <w:p w:rsidR="003B6020" w:rsidRPr="009C13A4" w:rsidRDefault="003B6020">
                            <w:pPr>
                              <w:rPr>
                                <w:color w:val="0070C0"/>
                              </w:rPr>
                            </w:pPr>
                            <w:r w:rsidRPr="009C13A4">
                              <w:rPr>
                                <w:color w:val="0070C0"/>
                              </w:rPr>
                              <w:t>2 : Nicolas</w:t>
                            </w:r>
                          </w:p>
                          <w:p w:rsidR="003B6020" w:rsidRPr="009C13A4" w:rsidRDefault="003B6020">
                            <w:pPr>
                              <w:rPr>
                                <w:color w:val="0070C0"/>
                              </w:rPr>
                            </w:pPr>
                            <w:r w:rsidRPr="009C13A4">
                              <w:rPr>
                                <w:color w:val="0070C0"/>
                              </w:rPr>
                              <w:t xml:space="preserve">3 : </w:t>
                            </w:r>
                            <w:r w:rsidR="001D34DB">
                              <w:rPr>
                                <w:color w:val="0070C0"/>
                              </w:rPr>
                              <w:t>Florian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411.4pt;margin-top:64.9pt;width:89.25pt;height: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" fillcolor="white [3201]" strokeweight=".5pt">
                <v:textbox>
                  <w:txbxContent>
                    <w:p w:rsidR="003B6020" w:rsidRPr="009C13A4" w:rsidRDefault="003B6020">
                      <w:pPr>
                        <w:rPr>
                          <w:color w:val="0070C0"/>
                        </w:rPr>
                      </w:pPr>
                      <w:r w:rsidRPr="009C13A4">
                        <w:rPr>
                          <w:color w:val="0070C0"/>
                        </w:rPr>
                        <w:t>1 : Thomas</w:t>
                      </w:r>
                    </w:p>
                    <w:p w:rsidR="003B6020" w:rsidRPr="009C13A4" w:rsidRDefault="003B6020">
                      <w:pPr>
                        <w:rPr>
                          <w:color w:val="0070C0"/>
                        </w:rPr>
                      </w:pPr>
                      <w:r w:rsidRPr="009C13A4">
                        <w:rPr>
                          <w:color w:val="0070C0"/>
                        </w:rPr>
                        <w:t>2 : Nicolas</w:t>
                      </w:r>
                    </w:p>
                    <w:p w:rsidR="003B6020" w:rsidRPr="009C13A4" w:rsidRDefault="003B6020">
                      <w:pPr>
                        <w:rPr>
                          <w:color w:val="0070C0"/>
                        </w:rPr>
                      </w:pPr>
                      <w:r w:rsidRPr="009C13A4">
                        <w:rPr>
                          <w:color w:val="0070C0"/>
                        </w:rPr>
                        <w:t xml:space="preserve">3 : </w:t>
                      </w:r>
                      <w:r w:rsidR="001D34DB">
                        <w:rPr>
                          <w:color w:val="0070C0"/>
                        </w:rPr>
                        <w:t>Florian</w:t>
                      </w:r>
                    </w:p>
                  </w:txbxContent>
                </v:textbox>
              </v:shape>
            </w:pict>
          </mc:Fallback>
        </mc:AlternateContent>
      </w:r>
      <w:r w:rsidR="00E4236E">
        <w:rPr>
          <w:noProof/>
          <w:lang w:eastAsia="fr-FR"/>
        </w:rPr>
        <w:drawing>
          <wp:inline distT="0" distB="0" distL="0" distR="0" wp14:anchorId="2D92A32E" wp14:editId="02CDA402">
            <wp:extent cx="4572000" cy="2743200"/>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3976" w:rsidRDefault="00E23976" w:rsidP="000D4DA4">
      <w:pPr>
        <w:jc w:val="center"/>
        <w:rPr>
          <w:b/>
          <w:sz w:val="40"/>
          <w:szCs w:val="40"/>
        </w:rPr>
      </w:pPr>
    </w:p>
    <w:p w:rsidR="00E23976" w:rsidRDefault="003B6020" w:rsidP="003B6020">
      <w:pPr>
        <w:rPr>
          <w:b/>
          <w:sz w:val="40"/>
          <w:szCs w:val="40"/>
        </w:rPr>
      </w:pP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5234305</wp:posOffset>
                </wp:positionH>
                <wp:positionV relativeFrom="paragraph">
                  <wp:posOffset>873125</wp:posOffset>
                </wp:positionV>
                <wp:extent cx="1095375" cy="86677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10953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020" w:rsidRPr="00361840" w:rsidRDefault="003B6020">
                            <w:pPr>
                              <w:rPr>
                                <w:color w:val="DF35A6"/>
                              </w:rPr>
                            </w:pPr>
                            <w:r w:rsidRPr="00361840">
                              <w:rPr>
                                <w:color w:val="DF35A6"/>
                              </w:rPr>
                              <w:t>1 : Manon</w:t>
                            </w:r>
                          </w:p>
                          <w:p w:rsidR="003B6020" w:rsidRPr="00361840" w:rsidRDefault="003B6020">
                            <w:pPr>
                              <w:rPr>
                                <w:color w:val="DF35A6"/>
                              </w:rPr>
                            </w:pPr>
                            <w:r w:rsidRPr="00361840">
                              <w:rPr>
                                <w:color w:val="DF35A6"/>
                              </w:rPr>
                              <w:t xml:space="preserve">2 : </w:t>
                            </w:r>
                            <w:r w:rsidR="00925591" w:rsidRPr="00361840">
                              <w:rPr>
                                <w:color w:val="DF35A6"/>
                              </w:rPr>
                              <w:t>Laura</w:t>
                            </w:r>
                          </w:p>
                          <w:p w:rsidR="003B6020" w:rsidRPr="00361840" w:rsidRDefault="00925591">
                            <w:pPr>
                              <w:rPr>
                                <w:color w:val="DF35A6"/>
                              </w:rPr>
                            </w:pPr>
                            <w:r w:rsidRPr="00361840">
                              <w:rPr>
                                <w:color w:val="DF35A6"/>
                              </w:rPr>
                              <w:t>3 : Camille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27" type="#_x0000_t202" style="position:absolute;margin-left:412.15pt;margin-top:68.75pt;width:86.25pt;height:68.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" fillcolor="white [3201]" strokeweight=".5pt">
                <v:textbox>
                  <w:txbxContent>
                    <w:p w:rsidR="003B6020" w:rsidRPr="00361840" w:rsidRDefault="003B6020">
                      <w:pPr>
                        <w:rPr>
                          <w:color w:val="DF35A6"/>
                        </w:rPr>
                      </w:pPr>
                      <w:r w:rsidRPr="00361840">
                        <w:rPr>
                          <w:color w:val="DF35A6"/>
                        </w:rPr>
                        <w:t>1 : Manon</w:t>
                      </w:r>
                    </w:p>
                    <w:p w:rsidR="003B6020" w:rsidRPr="00361840" w:rsidRDefault="003B6020">
                      <w:pPr>
                        <w:rPr>
                          <w:color w:val="DF35A6"/>
                        </w:rPr>
                      </w:pPr>
                      <w:r w:rsidRPr="00361840">
                        <w:rPr>
                          <w:color w:val="DF35A6"/>
                        </w:rPr>
                        <w:t xml:space="preserve">2 : </w:t>
                      </w:r>
                      <w:r w:rsidR="00925591" w:rsidRPr="00361840">
                        <w:rPr>
                          <w:color w:val="DF35A6"/>
                        </w:rPr>
                        <w:t>Laura</w:t>
                      </w:r>
                    </w:p>
                    <w:p w:rsidR="003B6020" w:rsidRPr="00361840" w:rsidRDefault="00925591">
                      <w:pPr>
                        <w:rPr>
                          <w:color w:val="DF35A6"/>
                        </w:rPr>
                      </w:pPr>
                      <w:r w:rsidRPr="00361840">
                        <w:rPr>
                          <w:color w:val="DF35A6"/>
                        </w:rPr>
                        <w:t>3 : Camille</w:t>
                      </w:r>
                    </w:p>
                  </w:txbxContent>
                </v:textbox>
              </v:shape>
            </w:pict>
          </mc:Fallback>
        </mc:AlternateContent>
      </w:r>
      <w:r w:rsidR="001D34DB">
        <w:rPr>
          <w:noProof/>
          <w:lang w:eastAsia="fr-FR"/>
        </w:rPr>
        <w:drawing>
          <wp:inline distT="0" distB="0" distL="0" distR="0" wp14:anchorId="45EAC060" wp14:editId="7530BCB3">
            <wp:extent cx="4572000" cy="27432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7DBB" w:rsidRDefault="00407DBB" w:rsidP="003B6020">
      <w:pPr>
        <w:rPr>
          <w:b/>
          <w:sz w:val="40"/>
          <w:szCs w:val="40"/>
        </w:rPr>
      </w:pPr>
    </w:p>
    <w:p w:rsidR="009C13A4" w:rsidRDefault="009C13A4" w:rsidP="00407DBB">
      <w:pPr>
        <w:rPr>
          <w:b/>
          <w:sz w:val="36"/>
          <w:szCs w:val="36"/>
        </w:rPr>
      </w:pPr>
    </w:p>
    <w:p w:rsidR="00407DBB" w:rsidRPr="00CD08F6" w:rsidRDefault="00C51251" w:rsidP="00407DBB">
      <w:pPr>
        <w:rPr>
          <w:b/>
          <w:sz w:val="36"/>
          <w:szCs w:val="36"/>
        </w:rPr>
      </w:pPr>
      <w:r w:rsidRPr="00CD08F6">
        <w:rPr>
          <w:b/>
          <w:sz w:val="36"/>
          <w:szCs w:val="36"/>
        </w:rPr>
        <w:t xml:space="preserve">b) </w:t>
      </w:r>
      <w:r w:rsidR="00407DBB" w:rsidRPr="00CD08F6">
        <w:rPr>
          <w:b/>
          <w:sz w:val="36"/>
          <w:szCs w:val="36"/>
        </w:rPr>
        <w:t>Tranche</w:t>
      </w:r>
      <w:r w:rsidR="008656DE">
        <w:rPr>
          <w:b/>
          <w:sz w:val="36"/>
          <w:szCs w:val="36"/>
        </w:rPr>
        <w:t xml:space="preserve"> </w:t>
      </w:r>
      <w:r w:rsidR="00164584">
        <w:rPr>
          <w:b/>
          <w:sz w:val="36"/>
          <w:szCs w:val="36"/>
        </w:rPr>
        <w:t>2000-2009</w:t>
      </w:r>
    </w:p>
    <w:p w:rsidR="00407DBB" w:rsidRDefault="00407DBB" w:rsidP="00407DBB">
      <w:pPr>
        <w:rPr>
          <w:b/>
          <w:sz w:val="40"/>
          <w:szCs w:val="40"/>
        </w:rPr>
      </w:pPr>
    </w:p>
    <w:p w:rsidR="00407DBB" w:rsidRDefault="003B6020" w:rsidP="003B6020">
      <w:pPr>
        <w:rPr>
          <w:b/>
          <w:sz w:val="40"/>
          <w:szCs w:val="40"/>
        </w:rPr>
      </w:pP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5120005</wp:posOffset>
                </wp:positionH>
                <wp:positionV relativeFrom="paragraph">
                  <wp:posOffset>781685</wp:posOffset>
                </wp:positionV>
                <wp:extent cx="1076325" cy="86677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10763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020" w:rsidRPr="009C13A4" w:rsidRDefault="003B6020">
                            <w:pPr>
                              <w:rPr>
                                <w:color w:val="0070C0"/>
                              </w:rPr>
                            </w:pPr>
                            <w:r w:rsidRPr="009C13A4">
                              <w:rPr>
                                <w:color w:val="0070C0"/>
                              </w:rPr>
                              <w:t>1 : Enzo</w:t>
                            </w:r>
                          </w:p>
                          <w:p w:rsidR="003B6020" w:rsidRPr="009C13A4" w:rsidRDefault="003B6020">
                            <w:pPr>
                              <w:rPr>
                                <w:color w:val="0070C0"/>
                              </w:rPr>
                            </w:pPr>
                            <w:r w:rsidRPr="009C13A4">
                              <w:rPr>
                                <w:color w:val="0070C0"/>
                              </w:rPr>
                              <w:t>2 : Thomas</w:t>
                            </w:r>
                          </w:p>
                          <w:p w:rsidR="003B6020" w:rsidRPr="009C13A4" w:rsidRDefault="003B6020">
                            <w:pPr>
                              <w:rPr>
                                <w:color w:val="0070C0"/>
                              </w:rPr>
                            </w:pPr>
                            <w:r w:rsidRPr="009C13A4">
                              <w:rPr>
                                <w:color w:val="0070C0"/>
                              </w:rPr>
                              <w:t>3 : Lucas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3" o:spid="_x0000_s1028" type="#_x0000_t202" style="position:absolute;margin-left:403.15pt;margin-top:61.55pt;width:84.75pt;height:6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" fillcolor="white [3201]" strokeweight=".5pt">
                <v:textbox>
                  <w:txbxContent>
                    <w:p w:rsidR="003B6020" w:rsidRPr="009C13A4" w:rsidRDefault="003B6020">
                      <w:pPr>
                        <w:rPr>
                          <w:color w:val="0070C0"/>
                        </w:rPr>
                      </w:pPr>
                      <w:r w:rsidRPr="009C13A4">
                        <w:rPr>
                          <w:color w:val="0070C0"/>
                        </w:rPr>
                        <w:t>1 : Enzo</w:t>
                      </w:r>
                    </w:p>
                    <w:p w:rsidR="003B6020" w:rsidRPr="009C13A4" w:rsidRDefault="003B6020">
                      <w:pPr>
                        <w:rPr>
                          <w:color w:val="0070C0"/>
                        </w:rPr>
                      </w:pPr>
                      <w:r w:rsidRPr="009C13A4">
                        <w:rPr>
                          <w:color w:val="0070C0"/>
                        </w:rPr>
                        <w:t>2 : Thomas</w:t>
                      </w:r>
                    </w:p>
                    <w:p w:rsidR="003B6020" w:rsidRPr="009C13A4" w:rsidRDefault="003B6020">
                      <w:pPr>
                        <w:rPr>
                          <w:color w:val="0070C0"/>
                        </w:rPr>
                      </w:pPr>
                      <w:r w:rsidRPr="009C13A4">
                        <w:rPr>
                          <w:color w:val="0070C0"/>
                        </w:rPr>
                        <w:t>3 : Lucas</w:t>
                      </w:r>
                    </w:p>
                  </w:txbxContent>
                </v:textbox>
              </v:shape>
            </w:pict>
          </mc:Fallback>
        </mc:AlternateContent>
      </w:r>
      <w:r w:rsidR="00925591">
        <w:rPr>
          <w:noProof/>
          <w:lang w:eastAsia="fr-FR"/>
        </w:rPr>
        <w:drawing>
          <wp:inline distT="0" distB="0" distL="0" distR="0" wp14:anchorId="10C74707" wp14:editId="422585AE">
            <wp:extent cx="4572000" cy="2743200"/>
            <wp:effectExtent l="0" t="0" r="0" b="0"/>
            <wp:docPr id="32" name="Graphique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74B5" w:rsidRDefault="003574B5" w:rsidP="00407DBB">
      <w:pPr>
        <w:jc w:val="center"/>
        <w:rPr>
          <w:b/>
          <w:sz w:val="40"/>
          <w:szCs w:val="40"/>
        </w:rPr>
      </w:pPr>
    </w:p>
    <w:p w:rsidR="00663E55" w:rsidRDefault="003B6020" w:rsidP="003B6020">
      <w:pPr>
        <w:rPr>
          <w:b/>
          <w:sz w:val="40"/>
          <w:szCs w:val="40"/>
        </w:rPr>
      </w:pP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5158105</wp:posOffset>
                </wp:positionH>
                <wp:positionV relativeFrom="paragraph">
                  <wp:posOffset>872490</wp:posOffset>
                </wp:positionV>
                <wp:extent cx="1038225" cy="828675"/>
                <wp:effectExtent l="0" t="0" r="28575" b="28575"/>
                <wp:wrapNone/>
                <wp:docPr id="17" name="Zone de texte 17"/>
                <wp:cNvGraphicFramePr/>
                <a:graphic xmlns:a="http://schemas.openxmlformats.org/drawingml/2006/main">
                  <a:graphicData uri="http://schemas.microsoft.com/office/word/2010/wordprocessingShape">
                    <wps:wsp>
                      <wps:cNvSpPr txBox="1"/>
                      <wps:spPr>
                        <a:xfrm>
                          <a:off x="0" y="0"/>
                          <a:ext cx="10382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020" w:rsidRPr="00361840" w:rsidRDefault="003B6020">
                            <w:pPr>
                              <w:rPr>
                                <w:color w:val="DF35A6"/>
                              </w:rPr>
                            </w:pPr>
                            <w:r w:rsidRPr="00361840">
                              <w:rPr>
                                <w:color w:val="DF35A6"/>
                              </w:rPr>
                              <w:t xml:space="preserve">1 : </w:t>
                            </w:r>
                            <w:r w:rsidR="00B12E0E" w:rsidRPr="00361840">
                              <w:rPr>
                                <w:color w:val="DF35A6"/>
                              </w:rPr>
                              <w:t>Emma</w:t>
                            </w:r>
                          </w:p>
                          <w:p w:rsidR="003B6020" w:rsidRPr="00361840" w:rsidRDefault="00B12E0E">
                            <w:pPr>
                              <w:rPr>
                                <w:color w:val="DF35A6"/>
                              </w:rPr>
                            </w:pPr>
                            <w:r w:rsidRPr="00361840">
                              <w:rPr>
                                <w:color w:val="DF35A6"/>
                              </w:rPr>
                              <w:t>2 : Léa</w:t>
                            </w:r>
                          </w:p>
                          <w:p w:rsidR="003B6020" w:rsidRPr="00361840" w:rsidRDefault="003B6020">
                            <w:pPr>
                              <w:rPr>
                                <w:color w:val="DF35A6"/>
                              </w:rPr>
                            </w:pPr>
                            <w:r w:rsidRPr="00361840">
                              <w:rPr>
                                <w:color w:val="DF35A6"/>
                              </w:rPr>
                              <w:t>3 : Manon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29" type="#_x0000_t202" style="position:absolute;margin-left:406.15pt;margin-top:68.7pt;width:81.7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" fillcolor="white [3201]" strokeweight=".5pt">
                <v:textbox>
                  <w:txbxContent>
                    <w:p w:rsidR="003B6020" w:rsidRPr="00361840" w:rsidRDefault="003B6020">
                      <w:pPr>
                        <w:rPr>
                          <w:color w:val="DF35A6"/>
                        </w:rPr>
                      </w:pPr>
                      <w:r w:rsidRPr="00361840">
                        <w:rPr>
                          <w:color w:val="DF35A6"/>
                        </w:rPr>
                        <w:t xml:space="preserve">1 : </w:t>
                      </w:r>
                      <w:r w:rsidR="00B12E0E" w:rsidRPr="00361840">
                        <w:rPr>
                          <w:color w:val="DF35A6"/>
                        </w:rPr>
                        <w:t>Emma</w:t>
                      </w:r>
                    </w:p>
                    <w:p w:rsidR="003B6020" w:rsidRPr="00361840" w:rsidRDefault="00B12E0E">
                      <w:pPr>
                        <w:rPr>
                          <w:color w:val="DF35A6"/>
                        </w:rPr>
                      </w:pPr>
                      <w:r w:rsidRPr="00361840">
                        <w:rPr>
                          <w:color w:val="DF35A6"/>
                        </w:rPr>
                        <w:t>2 : Léa</w:t>
                      </w:r>
                    </w:p>
                    <w:p w:rsidR="003B6020" w:rsidRPr="00361840" w:rsidRDefault="003B6020">
                      <w:pPr>
                        <w:rPr>
                          <w:color w:val="DF35A6"/>
                        </w:rPr>
                      </w:pPr>
                      <w:r w:rsidRPr="00361840">
                        <w:rPr>
                          <w:color w:val="DF35A6"/>
                        </w:rPr>
                        <w:t>3 : Manon</w:t>
                      </w:r>
                    </w:p>
                  </w:txbxContent>
                </v:textbox>
              </v:shape>
            </w:pict>
          </mc:Fallback>
        </mc:AlternateContent>
      </w:r>
      <w:r w:rsidR="00B12E0E">
        <w:rPr>
          <w:noProof/>
          <w:lang w:eastAsia="fr-FR"/>
        </w:rPr>
        <w:drawing>
          <wp:inline distT="0" distB="0" distL="0" distR="0" wp14:anchorId="64C4EFDC" wp14:editId="1FAD730F">
            <wp:extent cx="4572000" cy="2743200"/>
            <wp:effectExtent l="0" t="0" r="0" b="0"/>
            <wp:docPr id="33" name="Graphique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3A6A" w:rsidRDefault="00763A6A" w:rsidP="00407DBB">
      <w:pPr>
        <w:jc w:val="center"/>
        <w:rPr>
          <w:b/>
          <w:sz w:val="40"/>
          <w:szCs w:val="40"/>
        </w:rPr>
      </w:pPr>
    </w:p>
    <w:p w:rsidR="00763A6A" w:rsidRDefault="00763A6A" w:rsidP="00EF6E3A">
      <w:pPr>
        <w:rPr>
          <w:b/>
          <w:sz w:val="40"/>
          <w:szCs w:val="40"/>
        </w:rPr>
      </w:pPr>
    </w:p>
    <w:p w:rsidR="00763A6A" w:rsidRDefault="00763A6A" w:rsidP="00407DBB">
      <w:pPr>
        <w:jc w:val="center"/>
        <w:rPr>
          <w:b/>
          <w:sz w:val="40"/>
          <w:szCs w:val="40"/>
        </w:rPr>
      </w:pPr>
    </w:p>
    <w:p w:rsidR="00763A6A" w:rsidRDefault="00763A6A" w:rsidP="00407DBB">
      <w:pPr>
        <w:jc w:val="center"/>
        <w:rPr>
          <w:b/>
          <w:sz w:val="40"/>
          <w:szCs w:val="40"/>
        </w:rPr>
      </w:pPr>
    </w:p>
    <w:p w:rsidR="00763A6A" w:rsidRPr="00CD08F6" w:rsidRDefault="00C51251" w:rsidP="00763A6A">
      <w:pPr>
        <w:rPr>
          <w:b/>
          <w:sz w:val="36"/>
          <w:szCs w:val="36"/>
        </w:rPr>
      </w:pPr>
      <w:r w:rsidRPr="00CD08F6">
        <w:rPr>
          <w:b/>
          <w:sz w:val="36"/>
          <w:szCs w:val="36"/>
        </w:rPr>
        <w:t xml:space="preserve">c) </w:t>
      </w:r>
      <w:r w:rsidR="00763A6A" w:rsidRPr="00CD08F6">
        <w:rPr>
          <w:b/>
          <w:sz w:val="36"/>
          <w:szCs w:val="36"/>
        </w:rPr>
        <w:t>Tranche 2010-2017</w:t>
      </w:r>
      <w:r w:rsidR="00164584">
        <w:rPr>
          <w:b/>
          <w:sz w:val="36"/>
          <w:szCs w:val="36"/>
        </w:rPr>
        <w:t xml:space="preserve"> </w:t>
      </w:r>
    </w:p>
    <w:p w:rsidR="00763A6A" w:rsidRDefault="00763A6A" w:rsidP="00763A6A">
      <w:pPr>
        <w:rPr>
          <w:b/>
          <w:sz w:val="40"/>
          <w:szCs w:val="40"/>
        </w:rPr>
      </w:pPr>
    </w:p>
    <w:p w:rsidR="00663E55" w:rsidRDefault="009C13A4" w:rsidP="003574B5">
      <w:pPr>
        <w:rPr>
          <w:b/>
          <w:sz w:val="40"/>
          <w:szCs w:val="40"/>
        </w:rPr>
      </w:pP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5129530</wp:posOffset>
                </wp:positionH>
                <wp:positionV relativeFrom="paragraph">
                  <wp:posOffset>871220</wp:posOffset>
                </wp:positionV>
                <wp:extent cx="1095375" cy="923925"/>
                <wp:effectExtent l="0" t="0" r="28575" b="28575"/>
                <wp:wrapNone/>
                <wp:docPr id="18" name="Zone de texte 18"/>
                <wp:cNvGraphicFramePr/>
                <a:graphic xmlns:a="http://schemas.openxmlformats.org/drawingml/2006/main">
                  <a:graphicData uri="http://schemas.microsoft.com/office/word/2010/wordprocessingShape">
                    <wps:wsp>
                      <wps:cNvSpPr txBox="1"/>
                      <wps:spPr>
                        <a:xfrm>
                          <a:off x="0" y="0"/>
                          <a:ext cx="10953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3A4" w:rsidRPr="009C13A4" w:rsidRDefault="009C13A4">
                            <w:pPr>
                              <w:rPr>
                                <w:color w:val="0070C0"/>
                              </w:rPr>
                            </w:pPr>
                            <w:r w:rsidRPr="009C13A4">
                              <w:rPr>
                                <w:color w:val="0070C0"/>
                              </w:rPr>
                              <w:t>1 : Adam</w:t>
                            </w:r>
                          </w:p>
                          <w:p w:rsidR="009C13A4" w:rsidRPr="009C13A4" w:rsidRDefault="009C13A4">
                            <w:pPr>
                              <w:rPr>
                                <w:color w:val="0070C0"/>
                              </w:rPr>
                            </w:pPr>
                            <w:r w:rsidRPr="009C13A4">
                              <w:rPr>
                                <w:color w:val="0070C0"/>
                              </w:rPr>
                              <w:t>2 : Gabriel</w:t>
                            </w:r>
                          </w:p>
                          <w:p w:rsidR="009C13A4" w:rsidRPr="009C13A4" w:rsidRDefault="009C13A4">
                            <w:pPr>
                              <w:rPr>
                                <w:color w:val="0070C0"/>
                              </w:rPr>
                            </w:pPr>
                            <w:r w:rsidRPr="009C13A4">
                              <w:rPr>
                                <w:color w:val="0070C0"/>
                              </w:rPr>
                              <w:t>3 : Jules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8" o:spid="_x0000_s1030" type="#_x0000_t202" style="position:absolute;margin-left:403.9pt;margin-top:68.6pt;width:86.25pt;height:7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" fillcolor="white [3201]" strokeweight=".5pt">
                <v:textbox>
                  <w:txbxContent>
                    <w:p w:rsidR="009C13A4" w:rsidRPr="009C13A4" w:rsidRDefault="009C13A4">
                      <w:pPr>
                        <w:rPr>
                          <w:color w:val="0070C0"/>
                        </w:rPr>
                      </w:pPr>
                      <w:r w:rsidRPr="009C13A4">
                        <w:rPr>
                          <w:color w:val="0070C0"/>
                        </w:rPr>
                        <w:t>1 : Adam</w:t>
                      </w:r>
                    </w:p>
                    <w:p w:rsidR="009C13A4" w:rsidRPr="009C13A4" w:rsidRDefault="009C13A4">
                      <w:pPr>
                        <w:rPr>
                          <w:color w:val="0070C0"/>
                        </w:rPr>
                      </w:pPr>
                      <w:r w:rsidRPr="009C13A4">
                        <w:rPr>
                          <w:color w:val="0070C0"/>
                        </w:rPr>
                        <w:t>2 : Gabriel</w:t>
                      </w:r>
                    </w:p>
                    <w:p w:rsidR="009C13A4" w:rsidRPr="009C13A4" w:rsidRDefault="009C13A4">
                      <w:pPr>
                        <w:rPr>
                          <w:color w:val="0070C0"/>
                        </w:rPr>
                      </w:pPr>
                      <w:r w:rsidRPr="009C13A4">
                        <w:rPr>
                          <w:color w:val="0070C0"/>
                        </w:rPr>
                        <w:t>3 : Jules</w:t>
                      </w:r>
                    </w:p>
                  </w:txbxContent>
                </v:textbox>
              </v:shape>
            </w:pict>
          </mc:Fallback>
        </mc:AlternateContent>
      </w:r>
      <w:r w:rsidR="00D85344">
        <w:rPr>
          <w:noProof/>
          <w:lang w:eastAsia="fr-FR"/>
        </w:rPr>
        <w:drawing>
          <wp:inline distT="0" distB="0" distL="0" distR="0" wp14:anchorId="18010CFD" wp14:editId="140D8A89">
            <wp:extent cx="4572000" cy="2743200"/>
            <wp:effectExtent l="0" t="0" r="0" b="0"/>
            <wp:docPr id="34" name="Graphique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3E55" w:rsidRDefault="00663E55" w:rsidP="00407DBB">
      <w:pPr>
        <w:jc w:val="center"/>
        <w:rPr>
          <w:b/>
          <w:sz w:val="40"/>
          <w:szCs w:val="40"/>
        </w:rPr>
      </w:pPr>
    </w:p>
    <w:p w:rsidR="000B6366" w:rsidRDefault="009C13A4" w:rsidP="003B6020">
      <w:pPr>
        <w:rPr>
          <w:b/>
          <w:sz w:val="40"/>
          <w:szCs w:val="40"/>
        </w:rPr>
      </w:pP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5120005</wp:posOffset>
                </wp:positionH>
                <wp:positionV relativeFrom="paragraph">
                  <wp:posOffset>788670</wp:posOffset>
                </wp:positionV>
                <wp:extent cx="1123950" cy="83820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11239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3A4" w:rsidRPr="00361840" w:rsidRDefault="009C13A4">
                            <w:pPr>
                              <w:rPr>
                                <w:color w:val="DF35A6"/>
                              </w:rPr>
                            </w:pPr>
                            <w:r w:rsidRPr="00361840">
                              <w:rPr>
                                <w:color w:val="DF35A6"/>
                              </w:rPr>
                              <w:t>1 : Lina</w:t>
                            </w:r>
                          </w:p>
                          <w:p w:rsidR="009C13A4" w:rsidRPr="00361840" w:rsidRDefault="009C13A4">
                            <w:pPr>
                              <w:rPr>
                                <w:color w:val="DF35A6"/>
                              </w:rPr>
                            </w:pPr>
                            <w:r w:rsidRPr="00361840">
                              <w:rPr>
                                <w:color w:val="DF35A6"/>
                              </w:rPr>
                              <w:t>2 : Emma</w:t>
                            </w:r>
                          </w:p>
                          <w:p w:rsidR="009C13A4" w:rsidRPr="00361840" w:rsidRDefault="009C13A4">
                            <w:pPr>
                              <w:rPr>
                                <w:color w:val="DF35A6"/>
                              </w:rPr>
                            </w:pPr>
                            <w:r w:rsidRPr="00361840">
                              <w:rPr>
                                <w:color w:val="DF35A6"/>
                              </w:rPr>
                              <w:t>3 : Inès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31" type="#_x0000_t202" style="position:absolute;margin-left:403.15pt;margin-top:62.1pt;width:88.5pt;height:6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" fillcolor="white [3201]" strokeweight=".5pt">
                <v:textbox>
                  <w:txbxContent>
                    <w:p w:rsidR="009C13A4" w:rsidRPr="00361840" w:rsidRDefault="009C13A4">
                      <w:pPr>
                        <w:rPr>
                          <w:color w:val="DF35A6"/>
                        </w:rPr>
                      </w:pPr>
                      <w:r w:rsidRPr="00361840">
                        <w:rPr>
                          <w:color w:val="DF35A6"/>
                        </w:rPr>
                        <w:t>1 : Lina</w:t>
                      </w:r>
                    </w:p>
                    <w:p w:rsidR="009C13A4" w:rsidRPr="00361840" w:rsidRDefault="009C13A4">
                      <w:pPr>
                        <w:rPr>
                          <w:color w:val="DF35A6"/>
                        </w:rPr>
                      </w:pPr>
                      <w:r w:rsidRPr="00361840">
                        <w:rPr>
                          <w:color w:val="DF35A6"/>
                        </w:rPr>
                        <w:t>2 : Emma</w:t>
                      </w:r>
                    </w:p>
                    <w:p w:rsidR="009C13A4" w:rsidRPr="00361840" w:rsidRDefault="009C13A4">
                      <w:pPr>
                        <w:rPr>
                          <w:color w:val="DF35A6"/>
                        </w:rPr>
                      </w:pPr>
                      <w:r w:rsidRPr="00361840">
                        <w:rPr>
                          <w:color w:val="DF35A6"/>
                        </w:rPr>
                        <w:t>3 : Inès</w:t>
                      </w:r>
                    </w:p>
                  </w:txbxContent>
                </v:textbox>
              </v:shape>
            </w:pict>
          </mc:Fallback>
        </mc:AlternateContent>
      </w:r>
      <w:r w:rsidR="00D85344">
        <w:rPr>
          <w:noProof/>
          <w:lang w:eastAsia="fr-FR"/>
        </w:rPr>
        <w:drawing>
          <wp:inline distT="0" distB="0" distL="0" distR="0" wp14:anchorId="74C0A6DC" wp14:editId="0DDAE5FF">
            <wp:extent cx="4572000" cy="2743200"/>
            <wp:effectExtent l="0" t="0" r="0" b="0"/>
            <wp:docPr id="35" name="Graphique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82281" w:rsidRDefault="00082281" w:rsidP="00E64E90">
      <w:pPr>
        <w:ind w:firstLine="708"/>
        <w:rPr>
          <w:sz w:val="24"/>
          <w:szCs w:val="24"/>
        </w:rPr>
      </w:pPr>
    </w:p>
    <w:p w:rsidR="00082281" w:rsidRDefault="00082281" w:rsidP="00E64E90">
      <w:pPr>
        <w:ind w:firstLine="708"/>
        <w:rPr>
          <w:sz w:val="24"/>
          <w:szCs w:val="24"/>
        </w:rPr>
      </w:pPr>
    </w:p>
    <w:p w:rsidR="00082281" w:rsidRDefault="00082281" w:rsidP="00E64E90">
      <w:pPr>
        <w:ind w:firstLine="708"/>
        <w:rPr>
          <w:sz w:val="24"/>
          <w:szCs w:val="24"/>
        </w:rPr>
      </w:pPr>
    </w:p>
    <w:p w:rsidR="00082281" w:rsidRDefault="00082281" w:rsidP="00E64E90">
      <w:pPr>
        <w:ind w:firstLine="708"/>
        <w:rPr>
          <w:sz w:val="24"/>
          <w:szCs w:val="24"/>
        </w:rPr>
      </w:pPr>
    </w:p>
    <w:p w:rsidR="00082281" w:rsidRDefault="00082281" w:rsidP="00E64E90">
      <w:pPr>
        <w:ind w:firstLine="708"/>
        <w:rPr>
          <w:sz w:val="24"/>
          <w:szCs w:val="24"/>
        </w:rPr>
      </w:pPr>
    </w:p>
    <w:p w:rsidR="00082281" w:rsidRDefault="00082281" w:rsidP="00E64E90">
      <w:pPr>
        <w:ind w:firstLine="708"/>
        <w:rPr>
          <w:sz w:val="24"/>
          <w:szCs w:val="24"/>
        </w:rPr>
      </w:pPr>
    </w:p>
    <w:p w:rsidR="003574B5" w:rsidRDefault="00A93F2B" w:rsidP="00E463B0">
      <w:pPr>
        <w:ind w:firstLine="708"/>
        <w:jc w:val="both"/>
        <w:rPr>
          <w:sz w:val="24"/>
          <w:szCs w:val="24"/>
        </w:rPr>
      </w:pPr>
      <w:r>
        <w:rPr>
          <w:sz w:val="24"/>
          <w:szCs w:val="24"/>
        </w:rPr>
        <w:t>Pour les prénoms masculins, on remarque au niveau des</w:t>
      </w:r>
      <w:r w:rsidR="00EF6E3A" w:rsidRPr="00E64E90">
        <w:rPr>
          <w:sz w:val="24"/>
          <w:szCs w:val="24"/>
        </w:rPr>
        <w:t xml:space="preserve"> années</w:t>
      </w:r>
      <w:r w:rsidR="00D85344">
        <w:rPr>
          <w:sz w:val="24"/>
          <w:szCs w:val="24"/>
        </w:rPr>
        <w:t xml:space="preserve"> 1990</w:t>
      </w:r>
      <w:r w:rsidR="00E64E90" w:rsidRPr="00E64E90">
        <w:rPr>
          <w:sz w:val="24"/>
          <w:szCs w:val="24"/>
        </w:rPr>
        <w:sym w:font="Wingdings" w:char="F0E0"/>
      </w:r>
      <w:r w:rsidR="00EF6E3A" w:rsidRPr="00E64E90">
        <w:rPr>
          <w:sz w:val="24"/>
          <w:szCs w:val="24"/>
        </w:rPr>
        <w:t xml:space="preserve">2009 </w:t>
      </w:r>
      <w:r>
        <w:rPr>
          <w:sz w:val="24"/>
          <w:szCs w:val="24"/>
        </w:rPr>
        <w:t xml:space="preserve">que </w:t>
      </w:r>
      <w:r w:rsidR="00EF6E3A" w:rsidRPr="00E64E90">
        <w:rPr>
          <w:sz w:val="24"/>
          <w:szCs w:val="24"/>
        </w:rPr>
        <w:t>le prénom Thomas fut un prénom très populaire</w:t>
      </w:r>
      <w:r w:rsidR="00D80D5B">
        <w:rPr>
          <w:sz w:val="24"/>
          <w:szCs w:val="24"/>
        </w:rPr>
        <w:t>,</w:t>
      </w:r>
      <w:r w:rsidR="00EF6E3A" w:rsidRPr="00E64E90">
        <w:rPr>
          <w:sz w:val="24"/>
          <w:szCs w:val="24"/>
        </w:rPr>
        <w:t xml:space="preserve"> car il arrive dans le top des prénoms pour les deux tranches </w:t>
      </w:r>
      <w:r w:rsidR="00E64E90" w:rsidRPr="00E64E90">
        <w:rPr>
          <w:sz w:val="24"/>
          <w:szCs w:val="24"/>
        </w:rPr>
        <w:t>alors que pour Nicolas et Kévin</w:t>
      </w:r>
      <w:r w:rsidR="00864DDF">
        <w:rPr>
          <w:sz w:val="24"/>
          <w:szCs w:val="24"/>
        </w:rPr>
        <w:t>,</w:t>
      </w:r>
      <w:r w:rsidR="00E64E90" w:rsidRPr="00E64E90">
        <w:rPr>
          <w:sz w:val="24"/>
          <w:szCs w:val="24"/>
        </w:rPr>
        <w:t xml:space="preserve"> on peut voir qu’ils ne res</w:t>
      </w:r>
      <w:r w:rsidR="00D85344">
        <w:rPr>
          <w:sz w:val="24"/>
          <w:szCs w:val="24"/>
        </w:rPr>
        <w:t>sortent pas pour la période 2000</w:t>
      </w:r>
      <w:r w:rsidR="003F7590">
        <w:rPr>
          <w:sz w:val="24"/>
          <w:szCs w:val="24"/>
        </w:rPr>
        <w:t xml:space="preserve"> </w:t>
      </w:r>
      <w:r w:rsidR="00E64E90" w:rsidRPr="00E64E90">
        <w:rPr>
          <w:sz w:val="24"/>
          <w:szCs w:val="24"/>
        </w:rPr>
        <w:sym w:font="Wingdings" w:char="F0E0"/>
      </w:r>
      <w:r w:rsidR="003F7590">
        <w:rPr>
          <w:sz w:val="24"/>
          <w:szCs w:val="24"/>
        </w:rPr>
        <w:t xml:space="preserve"> </w:t>
      </w:r>
      <w:r w:rsidR="00E64E90" w:rsidRPr="00E64E90">
        <w:rPr>
          <w:sz w:val="24"/>
          <w:szCs w:val="24"/>
        </w:rPr>
        <w:t>2017</w:t>
      </w:r>
      <w:r w:rsidR="00E64E90">
        <w:rPr>
          <w:sz w:val="24"/>
          <w:szCs w:val="24"/>
        </w:rPr>
        <w:t>. On en déduit que le prénom Thomas a été plus résistant et plus à la mode sur cette période.</w:t>
      </w:r>
      <w:r w:rsidR="00F767D3">
        <w:rPr>
          <w:sz w:val="24"/>
          <w:szCs w:val="24"/>
        </w:rPr>
        <w:t xml:space="preserve"> On peut remarquer que sur la dernière tranche que de nouveaux pré</w:t>
      </w:r>
      <w:r w:rsidR="00864DDF">
        <w:rPr>
          <w:sz w:val="24"/>
          <w:szCs w:val="24"/>
        </w:rPr>
        <w:t>noms ont commencé à apparaî</w:t>
      </w:r>
      <w:r w:rsidR="00F767D3">
        <w:rPr>
          <w:sz w:val="24"/>
          <w:szCs w:val="24"/>
        </w:rPr>
        <w:t>tre comme Adam, Gabriel ou Jules et ces prénoms n’étaient p</w:t>
      </w:r>
      <w:r w:rsidR="00D85344">
        <w:rPr>
          <w:sz w:val="24"/>
          <w:szCs w:val="24"/>
        </w:rPr>
        <w:t>as à la mode sur la tranche 1990</w:t>
      </w:r>
      <w:r w:rsidR="003F7590">
        <w:rPr>
          <w:sz w:val="24"/>
          <w:szCs w:val="24"/>
        </w:rPr>
        <w:t xml:space="preserve"> </w:t>
      </w:r>
      <w:r w:rsidR="00F767D3" w:rsidRPr="00F767D3">
        <w:rPr>
          <w:sz w:val="24"/>
          <w:szCs w:val="24"/>
        </w:rPr>
        <w:sym w:font="Wingdings" w:char="F0E0"/>
      </w:r>
      <w:r w:rsidR="003F7590">
        <w:rPr>
          <w:sz w:val="24"/>
          <w:szCs w:val="24"/>
        </w:rPr>
        <w:t xml:space="preserve"> </w:t>
      </w:r>
      <w:r w:rsidR="00F767D3">
        <w:rPr>
          <w:sz w:val="24"/>
          <w:szCs w:val="24"/>
        </w:rPr>
        <w:t>2009.</w:t>
      </w:r>
    </w:p>
    <w:p w:rsidR="00A93F2B" w:rsidRDefault="00A93F2B" w:rsidP="00E463B0">
      <w:pPr>
        <w:ind w:firstLine="708"/>
        <w:jc w:val="both"/>
        <w:rPr>
          <w:sz w:val="24"/>
          <w:szCs w:val="24"/>
        </w:rPr>
      </w:pPr>
    </w:p>
    <w:p w:rsidR="00A93F2B" w:rsidRDefault="00A93F2B" w:rsidP="00E463B0">
      <w:pPr>
        <w:ind w:firstLine="708"/>
        <w:jc w:val="both"/>
        <w:rPr>
          <w:sz w:val="24"/>
          <w:szCs w:val="24"/>
        </w:rPr>
      </w:pPr>
      <w:r>
        <w:rPr>
          <w:sz w:val="24"/>
          <w:szCs w:val="24"/>
        </w:rPr>
        <w:t>Pour les prénoms féminins, on remarque que le prénom Manon a été po</w:t>
      </w:r>
      <w:r w:rsidR="00D85344">
        <w:rPr>
          <w:sz w:val="24"/>
          <w:szCs w:val="24"/>
        </w:rPr>
        <w:t>pulaire sur les 3 périodes (1990</w:t>
      </w:r>
      <w:r w:rsidR="003F7590">
        <w:rPr>
          <w:sz w:val="24"/>
          <w:szCs w:val="24"/>
        </w:rPr>
        <w:t xml:space="preserve"> </w:t>
      </w:r>
      <w:r w:rsidRPr="00A93F2B">
        <w:rPr>
          <w:sz w:val="24"/>
          <w:szCs w:val="24"/>
        </w:rPr>
        <w:sym w:font="Wingdings" w:char="F0E0"/>
      </w:r>
      <w:r w:rsidR="003F7590">
        <w:rPr>
          <w:sz w:val="24"/>
          <w:szCs w:val="24"/>
        </w:rPr>
        <w:t xml:space="preserve"> </w:t>
      </w:r>
      <w:r>
        <w:rPr>
          <w:sz w:val="24"/>
          <w:szCs w:val="24"/>
        </w:rPr>
        <w:t>2017), mais une part bien plus effective sur la première et la deuxième période. Pour le prénom Camille même observation</w:t>
      </w:r>
      <w:r w:rsidR="00636AE1">
        <w:rPr>
          <w:sz w:val="24"/>
          <w:szCs w:val="24"/>
        </w:rPr>
        <w:t>,</w:t>
      </w:r>
      <w:r>
        <w:rPr>
          <w:sz w:val="24"/>
          <w:szCs w:val="24"/>
        </w:rPr>
        <w:t xml:space="preserve"> mais un peu moins populaire que le prénom Manon.</w:t>
      </w:r>
      <w:r w:rsidR="007160A8">
        <w:rPr>
          <w:sz w:val="24"/>
          <w:szCs w:val="24"/>
        </w:rPr>
        <w:t xml:space="preserve"> D’autre part</w:t>
      </w:r>
      <w:r w:rsidR="00636AE1">
        <w:rPr>
          <w:sz w:val="24"/>
          <w:szCs w:val="24"/>
        </w:rPr>
        <w:t>,</w:t>
      </w:r>
      <w:r w:rsidR="007160A8">
        <w:rPr>
          <w:sz w:val="24"/>
          <w:szCs w:val="24"/>
        </w:rPr>
        <w:t xml:space="preserve"> on rem</w:t>
      </w:r>
      <w:r w:rsidR="00636AE1">
        <w:rPr>
          <w:sz w:val="24"/>
          <w:szCs w:val="24"/>
        </w:rPr>
        <w:t>arque que le prénom Lina apparaî</w:t>
      </w:r>
      <w:r w:rsidR="007160A8">
        <w:rPr>
          <w:sz w:val="24"/>
          <w:szCs w:val="24"/>
        </w:rPr>
        <w:t>t sur la dernière période alors qu’il n’était pas présent sur les deux premières tranches.</w:t>
      </w:r>
    </w:p>
    <w:p w:rsidR="00F767D3" w:rsidRDefault="00F767D3" w:rsidP="00E64E90">
      <w:pPr>
        <w:ind w:firstLine="708"/>
        <w:rPr>
          <w:sz w:val="24"/>
          <w:szCs w:val="24"/>
        </w:rPr>
      </w:pPr>
    </w:p>
    <w:p w:rsidR="00F767D3" w:rsidRDefault="00F767D3" w:rsidP="00E64E90">
      <w:pPr>
        <w:ind w:firstLine="708"/>
        <w:rPr>
          <w:sz w:val="24"/>
          <w:szCs w:val="24"/>
        </w:rPr>
      </w:pPr>
    </w:p>
    <w:p w:rsidR="00F767D3" w:rsidRDefault="00F767D3" w:rsidP="00E64E90">
      <w:pPr>
        <w:ind w:firstLine="708"/>
        <w:rPr>
          <w:sz w:val="24"/>
          <w:szCs w:val="24"/>
        </w:rPr>
      </w:pPr>
    </w:p>
    <w:p w:rsidR="00F767D3" w:rsidRPr="00E64E90" w:rsidRDefault="00F767D3" w:rsidP="00E64E90">
      <w:pPr>
        <w:ind w:firstLine="708"/>
        <w:rPr>
          <w:sz w:val="24"/>
          <w:szCs w:val="24"/>
        </w:rPr>
      </w:pPr>
    </w:p>
    <w:p w:rsidR="0094656C" w:rsidRDefault="0094656C" w:rsidP="00D6622A">
      <w:pPr>
        <w:rPr>
          <w:b/>
          <w:sz w:val="40"/>
          <w:szCs w:val="40"/>
        </w:rPr>
      </w:pPr>
    </w:p>
    <w:p w:rsidR="0094656C" w:rsidRDefault="00D6622A" w:rsidP="00D6622A">
      <w:pPr>
        <w:rPr>
          <w:b/>
          <w:sz w:val="40"/>
          <w:szCs w:val="40"/>
        </w:rPr>
      </w:pPr>
      <w:r>
        <w:rPr>
          <w:b/>
          <w:sz w:val="40"/>
          <w:szCs w:val="40"/>
        </w:rPr>
        <w:t>II</w:t>
      </w:r>
      <w:r w:rsidR="000D553B">
        <w:rPr>
          <w:b/>
          <w:sz w:val="40"/>
          <w:szCs w:val="40"/>
        </w:rPr>
        <w:t>I</w:t>
      </w:r>
      <w:r>
        <w:rPr>
          <w:b/>
          <w:sz w:val="40"/>
          <w:szCs w:val="40"/>
        </w:rPr>
        <w:t xml:space="preserve">-Régression linéaire simple sur les prénoms les plus </w:t>
      </w:r>
      <w:r w:rsidR="00564C4A">
        <w:rPr>
          <w:b/>
          <w:sz w:val="40"/>
          <w:szCs w:val="40"/>
        </w:rPr>
        <w:t>donnés</w:t>
      </w:r>
    </w:p>
    <w:p w:rsidR="0094656C" w:rsidRDefault="0094656C" w:rsidP="00D6622A">
      <w:pPr>
        <w:rPr>
          <w:b/>
          <w:sz w:val="40"/>
          <w:szCs w:val="40"/>
        </w:rPr>
      </w:pPr>
    </w:p>
    <w:p w:rsidR="0094656C" w:rsidRPr="0094656C" w:rsidRDefault="0094656C" w:rsidP="00E463B0">
      <w:pPr>
        <w:jc w:val="both"/>
        <w:rPr>
          <w:sz w:val="24"/>
          <w:szCs w:val="24"/>
        </w:rPr>
      </w:pPr>
      <w:bookmarkStart w:id="0" w:name="_GoBack"/>
      <w:r>
        <w:rPr>
          <w:sz w:val="24"/>
          <w:szCs w:val="24"/>
        </w:rPr>
        <w:tab/>
      </w:r>
      <w:r w:rsidRPr="0094656C">
        <w:rPr>
          <w:sz w:val="24"/>
          <w:szCs w:val="24"/>
        </w:rPr>
        <w:t>Ci-dessous</w:t>
      </w:r>
      <w:r>
        <w:rPr>
          <w:sz w:val="24"/>
          <w:szCs w:val="24"/>
        </w:rPr>
        <w:t>, nous allons effectuer des régressions linéaires sur six prénoms différents. Cette opération va permettre de voir les tendances de ces prénoms, à quelles périodes</w:t>
      </w:r>
      <w:r w:rsidR="00D80D5B">
        <w:rPr>
          <w:sz w:val="24"/>
          <w:szCs w:val="24"/>
        </w:rPr>
        <w:t>,</w:t>
      </w:r>
      <w:r>
        <w:rPr>
          <w:sz w:val="24"/>
          <w:szCs w:val="24"/>
        </w:rPr>
        <w:t xml:space="preserve"> ils étaient populaires ou à contrario en chute. De plus grâce à l’équ</w:t>
      </w:r>
      <w:r w:rsidR="00D80D5B">
        <w:rPr>
          <w:sz w:val="24"/>
          <w:szCs w:val="24"/>
        </w:rPr>
        <w:t>ation des droites de régression</w:t>
      </w:r>
      <w:r>
        <w:rPr>
          <w:sz w:val="24"/>
          <w:szCs w:val="24"/>
        </w:rPr>
        <w:t xml:space="preserve"> nous allo</w:t>
      </w:r>
      <w:r w:rsidR="00D80D5B">
        <w:rPr>
          <w:sz w:val="24"/>
          <w:szCs w:val="24"/>
        </w:rPr>
        <w:t>ns avoir une prévision et savoir quand</w:t>
      </w:r>
      <w:r>
        <w:rPr>
          <w:sz w:val="24"/>
          <w:szCs w:val="24"/>
        </w:rPr>
        <w:t xml:space="preserve"> ce prénom disparaîtra et ne sera plus donné. Par exemple pour notre premier prénom Thomas</w:t>
      </w:r>
      <w:r w:rsidR="00D80D5B">
        <w:rPr>
          <w:sz w:val="24"/>
          <w:szCs w:val="24"/>
        </w:rPr>
        <w:t>,</w:t>
      </w:r>
      <w:r>
        <w:rPr>
          <w:sz w:val="24"/>
          <w:szCs w:val="24"/>
        </w:rPr>
        <w:t xml:space="preserve"> nous avons l’équation suivante :      </w:t>
      </w:r>
      <w:r w:rsidRPr="0094656C">
        <w:rPr>
          <w:lang w:val="en-US"/>
        </w:rPr>
        <w:t>y = -1,8522x + 3743,9</w:t>
      </w:r>
      <w:r w:rsidR="00D80D5B">
        <w:rPr>
          <w:lang w:val="en-US"/>
        </w:rPr>
        <w:t xml:space="preserve">, </w:t>
      </w:r>
      <w:proofErr w:type="spellStart"/>
      <w:r w:rsidR="00D80D5B">
        <w:rPr>
          <w:lang w:val="en-US"/>
        </w:rPr>
        <w:t>il</w:t>
      </w:r>
      <w:proofErr w:type="spellEnd"/>
      <w:r w:rsidR="00D80D5B">
        <w:rPr>
          <w:lang w:val="en-US"/>
        </w:rPr>
        <w:t xml:space="preserve"> </w:t>
      </w:r>
      <w:proofErr w:type="spellStart"/>
      <w:r w:rsidR="00D80D5B">
        <w:rPr>
          <w:lang w:val="en-US"/>
        </w:rPr>
        <w:t>suffit</w:t>
      </w:r>
      <w:proofErr w:type="spellEnd"/>
      <w:r w:rsidR="00D80D5B">
        <w:rPr>
          <w:lang w:val="en-US"/>
        </w:rPr>
        <w:t xml:space="preserve"> de </w:t>
      </w:r>
      <w:proofErr w:type="spellStart"/>
      <w:r w:rsidR="00D80D5B">
        <w:rPr>
          <w:lang w:val="en-US"/>
        </w:rPr>
        <w:t>remplacer</w:t>
      </w:r>
      <w:proofErr w:type="spellEnd"/>
      <w:r w:rsidR="00D80D5B">
        <w:rPr>
          <w:lang w:val="en-US"/>
        </w:rPr>
        <w:t xml:space="preserve"> y par 0 et de </w:t>
      </w:r>
      <w:proofErr w:type="spellStart"/>
      <w:r w:rsidR="00D80D5B">
        <w:rPr>
          <w:lang w:val="en-US"/>
        </w:rPr>
        <w:t>calculer</w:t>
      </w:r>
      <w:proofErr w:type="spellEnd"/>
      <w:r w:rsidR="00D80D5B">
        <w:rPr>
          <w:lang w:val="en-US"/>
        </w:rPr>
        <w:t xml:space="preserve"> en </w:t>
      </w:r>
      <w:proofErr w:type="spellStart"/>
      <w:r w:rsidR="00D80D5B">
        <w:rPr>
          <w:lang w:val="en-US"/>
        </w:rPr>
        <w:t>fonction</w:t>
      </w:r>
      <w:proofErr w:type="spellEnd"/>
      <w:r w:rsidR="00D80D5B">
        <w:rPr>
          <w:lang w:val="en-US"/>
        </w:rPr>
        <w:t xml:space="preserve"> de x. Ce qui nous </w:t>
      </w:r>
      <w:proofErr w:type="spellStart"/>
      <w:r w:rsidR="00D80D5B">
        <w:rPr>
          <w:lang w:val="en-US"/>
        </w:rPr>
        <w:t>donne</w:t>
      </w:r>
      <w:proofErr w:type="spellEnd"/>
      <w:r w:rsidR="00D80D5B">
        <w:rPr>
          <w:lang w:val="en-US"/>
        </w:rPr>
        <w:t xml:space="preserve"> x= 3743.9/1.8522 = 2021, on </w:t>
      </w:r>
      <w:proofErr w:type="spellStart"/>
      <w:r w:rsidR="00D80D5B">
        <w:rPr>
          <w:lang w:val="en-US"/>
        </w:rPr>
        <w:t>peut</w:t>
      </w:r>
      <w:proofErr w:type="spellEnd"/>
      <w:r w:rsidR="00D80D5B">
        <w:rPr>
          <w:lang w:val="en-US"/>
        </w:rPr>
        <w:t xml:space="preserve"> </w:t>
      </w:r>
      <w:proofErr w:type="spellStart"/>
      <w:r w:rsidR="00D80D5B">
        <w:rPr>
          <w:lang w:val="en-US"/>
        </w:rPr>
        <w:t>donc</w:t>
      </w:r>
      <w:proofErr w:type="spellEnd"/>
      <w:r w:rsidR="00D80D5B">
        <w:rPr>
          <w:lang w:val="en-US"/>
        </w:rPr>
        <w:t xml:space="preserve"> </w:t>
      </w:r>
      <w:proofErr w:type="spellStart"/>
      <w:r w:rsidR="00D80D5B">
        <w:rPr>
          <w:lang w:val="en-US"/>
        </w:rPr>
        <w:t>estimer</w:t>
      </w:r>
      <w:proofErr w:type="spellEnd"/>
      <w:r w:rsidR="00D80D5B">
        <w:rPr>
          <w:lang w:val="en-US"/>
        </w:rPr>
        <w:t xml:space="preserve"> que le </w:t>
      </w:r>
      <w:proofErr w:type="spellStart"/>
      <w:r w:rsidR="00D80D5B">
        <w:rPr>
          <w:lang w:val="en-US"/>
        </w:rPr>
        <w:t>prénom</w:t>
      </w:r>
      <w:proofErr w:type="spellEnd"/>
      <w:r w:rsidR="00D80D5B">
        <w:rPr>
          <w:lang w:val="en-US"/>
        </w:rPr>
        <w:t xml:space="preserve"> Thomas aura </w:t>
      </w:r>
      <w:proofErr w:type="spellStart"/>
      <w:r w:rsidR="00D80D5B">
        <w:rPr>
          <w:lang w:val="en-US"/>
        </w:rPr>
        <w:t>disparu</w:t>
      </w:r>
      <w:proofErr w:type="spellEnd"/>
      <w:r w:rsidR="00D80D5B">
        <w:rPr>
          <w:lang w:val="en-US"/>
        </w:rPr>
        <w:t xml:space="preserve"> en 2021.</w:t>
      </w:r>
    </w:p>
    <w:bookmarkEnd w:id="0"/>
    <w:p w:rsidR="0094656C" w:rsidRPr="0094656C" w:rsidRDefault="0094656C" w:rsidP="00D6622A">
      <w:pPr>
        <w:rPr>
          <w:sz w:val="24"/>
          <w:szCs w:val="24"/>
        </w:rPr>
      </w:pPr>
    </w:p>
    <w:p w:rsidR="0094656C" w:rsidRDefault="0094656C" w:rsidP="00D6622A">
      <w:pPr>
        <w:rPr>
          <w:b/>
          <w:sz w:val="40"/>
          <w:szCs w:val="40"/>
        </w:rPr>
      </w:pPr>
    </w:p>
    <w:p w:rsidR="0094656C" w:rsidRDefault="0094656C" w:rsidP="00D6622A">
      <w:pPr>
        <w:rPr>
          <w:b/>
          <w:sz w:val="40"/>
          <w:szCs w:val="40"/>
        </w:rPr>
      </w:pPr>
    </w:p>
    <w:p w:rsidR="0094656C" w:rsidRDefault="0094656C" w:rsidP="00D6622A">
      <w:pPr>
        <w:spacing w:after="0"/>
        <w:rPr>
          <w:i/>
          <w:iCs/>
          <w:caps/>
          <w:color w:val="FFFFFF" w:themeColor="background1"/>
          <w:sz w:val="28"/>
          <w:szCs w:val="28"/>
        </w:rPr>
      </w:pPr>
    </w:p>
    <w:p w:rsidR="000211BE" w:rsidRDefault="000C6BD4" w:rsidP="00D6622A">
      <w:pPr>
        <w:spacing w:after="0"/>
        <w:rPr>
          <w:i/>
          <w:iCs/>
          <w:caps/>
          <w:color w:val="FFFFFF" w:themeColor="background1"/>
          <w:sz w:val="28"/>
          <w:szCs w:val="28"/>
        </w:rPr>
      </w:pPr>
      <w:r>
        <w:rPr>
          <w:noProof/>
          <w:lang w:eastAsia="fr-FR"/>
        </w:rPr>
        <mc:AlternateContent>
          <mc:Choice Requires="wps">
            <w:drawing>
              <wp:anchor distT="0" distB="0" distL="114300" distR="114300" simplePos="0" relativeHeight="251659264" behindDoc="0" locked="0" layoutInCell="1" allowOverlap="1" wp14:anchorId="0F0849A4" wp14:editId="4BFDD93E">
                <wp:simplePos x="0" y="0"/>
                <wp:positionH relativeFrom="column">
                  <wp:posOffset>4234180</wp:posOffset>
                </wp:positionH>
                <wp:positionV relativeFrom="paragraph">
                  <wp:posOffset>180975</wp:posOffset>
                </wp:positionV>
                <wp:extent cx="2219325" cy="1762125"/>
                <wp:effectExtent l="0" t="0" r="28575" b="28575"/>
                <wp:wrapNone/>
                <wp:docPr id="20" name="Zone de texte 20"/>
                <wp:cNvGraphicFramePr/>
                <a:graphic xmlns:a="http://schemas.openxmlformats.org/drawingml/2006/main">
                  <a:graphicData uri="http://schemas.microsoft.com/office/word/2010/wordprocessingShape">
                    <wps:wsp>
                      <wps:cNvSpPr txBox="1"/>
                      <wps:spPr>
                        <a:xfrm>
                          <a:off x="0" y="0"/>
                          <a:ext cx="22193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82C" w:rsidRDefault="0034382C">
                            <w:r>
                              <w:t>-Nous pouvons</w:t>
                            </w:r>
                            <w:r w:rsidR="00720757">
                              <w:t xml:space="preserve"> voir que le prénom Thomas était beaucoup choisi avant les années 90 et a eu</w:t>
                            </w:r>
                            <w:r>
                              <w:t xml:space="preserve"> un pic dans les années 2000. Mais ensuite il a subi une décroissance au fil du temps et on remarque grâce à la droite de régression que le prénom est devenu</w:t>
                            </w:r>
                            <w:r w:rsidR="000C6BD4">
                              <w:t xml:space="preserve"> beaucoup</w:t>
                            </w:r>
                            <w:r>
                              <w:t xml:space="preserve"> moins</w:t>
                            </w:r>
                            <w:r w:rsidR="00202334">
                              <w:t xml:space="preserve"> </w:t>
                            </w:r>
                            <w:r>
                              <w:t>à la mode.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849A4" id="Zone de texte 20" o:spid="_x0000_s1032" type="#_x0000_t202" style="position:absolute;margin-left:333.4pt;margin-top:14.25pt;width:174.7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" fillcolor="white [3201]" strokeweight=".5pt">
                <v:textbox>
                  <w:txbxContent>
                    <w:p w:rsidR="0034382C" w:rsidRDefault="0034382C">
                      <w:r>
                        <w:t>-Nous pouvons</w:t>
                      </w:r>
                      <w:r w:rsidR="00720757">
                        <w:t xml:space="preserve"> voir que le prénom Thomas était beaucoup choisi avant les années 90 et a eu</w:t>
                      </w:r>
                      <w:r>
                        <w:t xml:space="preserve"> un pic dans les années 2000. Mais ensuite il a subi une décroissance au fil du temps et on remarque grâce à la droite de régression que le prénom est devenu</w:t>
                      </w:r>
                      <w:r w:rsidR="000C6BD4">
                        <w:t xml:space="preserve"> beaucoup</w:t>
                      </w:r>
                      <w:r>
                        <w:t xml:space="preserve"> moins</w:t>
                      </w:r>
                      <w:r w:rsidR="00202334">
                        <w:t xml:space="preserve"> </w:t>
                      </w:r>
                      <w:r>
                        <w:t>à la mode.</w:t>
                      </w:r>
                    </w:p>
                  </w:txbxContent>
                </v:textbox>
              </v:shape>
            </w:pict>
          </mc:Fallback>
        </mc:AlternateContent>
      </w:r>
      <w:r w:rsidR="0034382C">
        <w:rPr>
          <w:noProof/>
          <w:lang w:eastAsia="fr-FR"/>
        </w:rPr>
        <mc:AlternateContent>
          <mc:Choice Requires="wps">
            <w:drawing>
              <wp:anchor distT="0" distB="0" distL="114300" distR="114300" simplePos="0" relativeHeight="251660288" behindDoc="0" locked="0" layoutInCell="1" allowOverlap="1" wp14:anchorId="354705F0" wp14:editId="00BBAACC">
                <wp:simplePos x="0" y="0"/>
                <wp:positionH relativeFrom="column">
                  <wp:posOffset>3567430</wp:posOffset>
                </wp:positionH>
                <wp:positionV relativeFrom="paragraph">
                  <wp:posOffset>807720</wp:posOffset>
                </wp:positionV>
                <wp:extent cx="514350" cy="342900"/>
                <wp:effectExtent l="0" t="19050" r="38100" b="38100"/>
                <wp:wrapNone/>
                <wp:docPr id="21" name="Flèche droite 21"/>
                <wp:cNvGraphicFramePr/>
                <a:graphic xmlns:a="http://schemas.openxmlformats.org/drawingml/2006/main">
                  <a:graphicData uri="http://schemas.microsoft.com/office/word/2010/wordprocessingShape">
                    <wps:wsp>
                      <wps:cNvSpPr/>
                      <wps:spPr>
                        <a:xfrm>
                          <a:off x="0" y="0"/>
                          <a:ext cx="514350"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3929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1" o:spid="_x0000_s1026" type="#_x0000_t13" style="position:absolute;margin-left:280.9pt;margin-top:63.6pt;width:40.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" adj="14400" fillcolor="#5b9bd5 [3204]" strokecolor="#1f4d78 [1604]" strokeweight="1pt"/>
            </w:pict>
          </mc:Fallback>
        </mc:AlternateContent>
      </w:r>
      <w:r w:rsidR="007160A8">
        <w:rPr>
          <w:noProof/>
          <w:lang w:eastAsia="fr-FR"/>
        </w:rPr>
        <w:drawing>
          <wp:inline distT="0" distB="0" distL="0" distR="0" wp14:anchorId="3A940916" wp14:editId="5C2D5494">
            <wp:extent cx="3400425" cy="2362200"/>
            <wp:effectExtent l="0" t="0" r="9525"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D6622A">
        <w:rPr>
          <w:i/>
          <w:iCs/>
          <w:caps/>
          <w:color w:val="FFFFFF" w:themeColor="background1"/>
          <w:sz w:val="28"/>
          <w:szCs w:val="28"/>
        </w:rPr>
        <w:t xml:space="preserve">                 </w:t>
      </w:r>
      <w:r w:rsidR="0034382C">
        <w:rPr>
          <w:i/>
          <w:iCs/>
          <w:caps/>
          <w:color w:val="FFFFFF" w:themeColor="background1"/>
          <w:sz w:val="28"/>
          <w:szCs w:val="28"/>
        </w:rPr>
        <w:t xml:space="preserve">                              </w:t>
      </w:r>
    </w:p>
    <w:p w:rsidR="000211BE" w:rsidRPr="000211BE" w:rsidRDefault="000211BE" w:rsidP="00D6622A">
      <w:pPr>
        <w:spacing w:after="0"/>
        <w:rPr>
          <w:i/>
          <w:iCs/>
          <w:caps/>
          <w:color w:val="FFFFFF" w:themeColor="background1"/>
          <w:sz w:val="16"/>
          <w:szCs w:val="16"/>
        </w:rPr>
      </w:pPr>
    </w:p>
    <w:p w:rsidR="000211BE" w:rsidRDefault="00D80D5B" w:rsidP="000211BE">
      <w:pPr>
        <w:spacing w:after="0"/>
        <w:rPr>
          <w:b/>
          <w:sz w:val="40"/>
          <w:szCs w:val="40"/>
        </w:rPr>
      </w:pPr>
      <w:r>
        <w:rPr>
          <w:noProof/>
          <w:lang w:eastAsia="fr-FR"/>
        </w:rPr>
        <mc:AlternateContent>
          <mc:Choice Requires="wps">
            <w:drawing>
              <wp:anchor distT="0" distB="0" distL="114300" distR="114300" simplePos="0" relativeHeight="251661312" behindDoc="0" locked="0" layoutInCell="1" allowOverlap="1" wp14:anchorId="371F6071" wp14:editId="49C395DC">
                <wp:simplePos x="0" y="0"/>
                <wp:positionH relativeFrom="column">
                  <wp:posOffset>4272280</wp:posOffset>
                </wp:positionH>
                <wp:positionV relativeFrom="paragraph">
                  <wp:posOffset>793750</wp:posOffset>
                </wp:positionV>
                <wp:extent cx="2181225" cy="819150"/>
                <wp:effectExtent l="0" t="0" r="28575" b="19050"/>
                <wp:wrapNone/>
                <wp:docPr id="22" name="Zone de texte 22"/>
                <wp:cNvGraphicFramePr/>
                <a:graphic xmlns:a="http://schemas.openxmlformats.org/drawingml/2006/main">
                  <a:graphicData uri="http://schemas.microsoft.com/office/word/2010/wordprocessingShape">
                    <wps:wsp>
                      <wps:cNvSpPr txBox="1"/>
                      <wps:spPr>
                        <a:xfrm>
                          <a:off x="0" y="0"/>
                          <a:ext cx="21812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D87" w:rsidRDefault="0032056E">
                            <w:r>
                              <w:t>-</w:t>
                            </w:r>
                            <w:r w:rsidR="000C6BD4">
                              <w:t>Pour le prénom Manon on peut voir qu’il est resté assez populaire tout le long de la période et a subi un pic pour les années 97 et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F6071" id="Zone de texte 22" o:spid="_x0000_s1033" type="#_x0000_t202" style="position:absolute;margin-left:336.4pt;margin-top:62.5pt;width:171.75pt;height: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" fillcolor="white [3201]" strokeweight=".5pt">
                <v:textbox>
                  <w:txbxContent>
                    <w:p w:rsidR="006C7D87" w:rsidRDefault="0032056E">
                      <w:r>
                        <w:t>-</w:t>
                      </w:r>
                      <w:r w:rsidR="000C6BD4">
                        <w:t>Pour le prénom Manon on peut voir qu’il est resté assez populaire tout le long de la période et a subi un pic pour les années 97 et 2000.</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054B3C7D" wp14:editId="325C3A5D">
                <wp:simplePos x="0" y="0"/>
                <wp:positionH relativeFrom="column">
                  <wp:posOffset>3557905</wp:posOffset>
                </wp:positionH>
                <wp:positionV relativeFrom="paragraph">
                  <wp:posOffset>1050925</wp:posOffset>
                </wp:positionV>
                <wp:extent cx="514350" cy="342900"/>
                <wp:effectExtent l="0" t="19050" r="38100" b="38100"/>
                <wp:wrapNone/>
                <wp:docPr id="23" name="Flèche droite 23"/>
                <wp:cNvGraphicFramePr/>
                <a:graphic xmlns:a="http://schemas.openxmlformats.org/drawingml/2006/main">
                  <a:graphicData uri="http://schemas.microsoft.com/office/word/2010/wordprocessingShape">
                    <wps:wsp>
                      <wps:cNvSpPr/>
                      <wps:spPr>
                        <a:xfrm>
                          <a:off x="0" y="0"/>
                          <a:ext cx="514350" cy="342900"/>
                        </a:xfrm>
                        <a:prstGeom prst="rightArrow">
                          <a:avLst/>
                        </a:prstGeom>
                        <a:solidFill>
                          <a:srgbClr val="E816B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76B4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 o:spid="_x0000_s1026" type="#_x0000_t13" style="position:absolute;margin-left:280.15pt;margin-top:82.75pt;width:40.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" adj="14400" fillcolor="#e816bb" strokecolor="#1f4d78 [1604]" strokeweight="1pt"/>
            </w:pict>
          </mc:Fallback>
        </mc:AlternateContent>
      </w:r>
      <w:r w:rsidR="007160A8">
        <w:rPr>
          <w:noProof/>
          <w:lang w:eastAsia="fr-FR"/>
        </w:rPr>
        <w:drawing>
          <wp:inline distT="0" distB="0" distL="0" distR="0" wp14:anchorId="1209CB15" wp14:editId="1CBB234A">
            <wp:extent cx="3390900" cy="2295525"/>
            <wp:effectExtent l="0" t="0" r="0" b="952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11BE" w:rsidRPr="000211BE" w:rsidRDefault="000211BE" w:rsidP="000211BE">
      <w:pPr>
        <w:spacing w:after="0"/>
        <w:rPr>
          <w:b/>
          <w:sz w:val="16"/>
          <w:szCs w:val="16"/>
        </w:rPr>
      </w:pPr>
    </w:p>
    <w:p w:rsidR="000211BE" w:rsidRPr="000211BE" w:rsidRDefault="000211BE" w:rsidP="000211BE">
      <w:pPr>
        <w:spacing w:after="0"/>
        <w:rPr>
          <w:b/>
          <w:sz w:val="2"/>
          <w:szCs w:val="2"/>
        </w:rPr>
      </w:pPr>
    </w:p>
    <w:p w:rsidR="002605DD" w:rsidRDefault="000C6BD4" w:rsidP="009F19AE">
      <w:pPr>
        <w:rPr>
          <w:b/>
          <w:sz w:val="40"/>
          <w:szCs w:val="40"/>
        </w:rPr>
      </w:pPr>
      <w:r>
        <w:rPr>
          <w:noProof/>
          <w:lang w:eastAsia="fr-FR"/>
        </w:rPr>
        <mc:AlternateContent>
          <mc:Choice Requires="wps">
            <w:drawing>
              <wp:anchor distT="0" distB="0" distL="114300" distR="114300" simplePos="0" relativeHeight="251663360" behindDoc="0" locked="0" layoutInCell="1" allowOverlap="1" wp14:anchorId="2E667844" wp14:editId="2C208D57">
                <wp:simplePos x="0" y="0"/>
                <wp:positionH relativeFrom="column">
                  <wp:posOffset>4272280</wp:posOffset>
                </wp:positionH>
                <wp:positionV relativeFrom="paragraph">
                  <wp:posOffset>125730</wp:posOffset>
                </wp:positionV>
                <wp:extent cx="2143125" cy="1933575"/>
                <wp:effectExtent l="0" t="0" r="28575" b="28575"/>
                <wp:wrapNone/>
                <wp:docPr id="24" name="Zone de texte 24"/>
                <wp:cNvGraphicFramePr/>
                <a:graphic xmlns:a="http://schemas.openxmlformats.org/drawingml/2006/main">
                  <a:graphicData uri="http://schemas.microsoft.com/office/word/2010/wordprocessingShape">
                    <wps:wsp>
                      <wps:cNvSpPr txBox="1"/>
                      <wps:spPr>
                        <a:xfrm>
                          <a:off x="0" y="0"/>
                          <a:ext cx="214312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BD4" w:rsidRDefault="000C6BD4">
                            <w:r>
                              <w:t>-On remarque qu’au début des années 90 le prénom Enzo n’était pas trop connu de la population et ce n’est qu’</w:t>
                            </w:r>
                            <w:r w:rsidR="00F14780">
                              <w:t>à la fin des années 90 que le prénom est devenu à la mode</w:t>
                            </w:r>
                            <w:r w:rsidR="000A429C">
                              <w:t>,</w:t>
                            </w:r>
                            <w:r w:rsidR="00F14780">
                              <w:t xml:space="preserve"> jusqu’à l’année 2008. Ensuite le prénom a subi une </w:t>
                            </w:r>
                            <w:r w:rsidR="000A429C">
                              <w:t xml:space="preserve">forte </w:t>
                            </w:r>
                            <w:r w:rsidR="00F14780">
                              <w:t>baisse de popularité. La courbe s’apparente à une loi normale ou Gaussienne.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67844" id="Zone de texte 24" o:spid="_x0000_s1034" type="#_x0000_t202" style="position:absolute;margin-left:336.4pt;margin-top:9.9pt;width:168.7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" fillcolor="white [3201]" strokeweight=".5pt">
                <v:textbox>
                  <w:txbxContent>
                    <w:p w:rsidR="000C6BD4" w:rsidRDefault="000C6BD4">
                      <w:r>
                        <w:t>-On remarque qu’au début des années 90 le prénom Enzo n’était pas trop connu de la population et ce n’est qu’</w:t>
                      </w:r>
                      <w:r w:rsidR="00F14780">
                        <w:t>à la fin des années 90 que le prénom est devenu à la mode</w:t>
                      </w:r>
                      <w:r w:rsidR="000A429C">
                        <w:t>,</w:t>
                      </w:r>
                      <w:r w:rsidR="00F14780">
                        <w:t xml:space="preserve"> jusqu’à l’année 2008. Ensuite le prénom a subi une </w:t>
                      </w:r>
                      <w:r w:rsidR="000A429C">
                        <w:t xml:space="preserve">forte </w:t>
                      </w:r>
                      <w:r w:rsidR="00F14780">
                        <w:t>baisse de popularité. La courbe s’apparente à une loi normale ou Gaussienne.</w:t>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0F06BD8E" wp14:editId="10A2B706">
                <wp:simplePos x="0" y="0"/>
                <wp:positionH relativeFrom="column">
                  <wp:posOffset>3538855</wp:posOffset>
                </wp:positionH>
                <wp:positionV relativeFrom="paragraph">
                  <wp:posOffset>876300</wp:posOffset>
                </wp:positionV>
                <wp:extent cx="523875" cy="333375"/>
                <wp:effectExtent l="0" t="19050" r="47625" b="47625"/>
                <wp:wrapNone/>
                <wp:docPr id="25" name="Flèche droite 25"/>
                <wp:cNvGraphicFramePr/>
                <a:graphic xmlns:a="http://schemas.openxmlformats.org/drawingml/2006/main">
                  <a:graphicData uri="http://schemas.microsoft.com/office/word/2010/wordprocessingShape">
                    <wps:wsp>
                      <wps:cNvSpPr/>
                      <wps:spPr>
                        <a:xfrm>
                          <a:off x="0" y="0"/>
                          <a:ext cx="523875"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0791D5" id="Flèche droite 25" o:spid="_x0000_s1026" type="#_x0000_t13" style="position:absolute;margin-left:278.65pt;margin-top:69pt;width:41.2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" adj="14727" fillcolor="#5b9bd5 [3204]" strokecolor="#1f4d78 [1604]" strokeweight="1pt"/>
            </w:pict>
          </mc:Fallback>
        </mc:AlternateContent>
      </w:r>
      <w:r w:rsidR="007160A8">
        <w:rPr>
          <w:noProof/>
          <w:lang w:eastAsia="fr-FR"/>
        </w:rPr>
        <w:drawing>
          <wp:inline distT="0" distB="0" distL="0" distR="0" wp14:anchorId="4AB783D6" wp14:editId="4BF3F57D">
            <wp:extent cx="3409950" cy="220980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E5ED3" w:rsidRDefault="00BE5ED3" w:rsidP="002605DD">
      <w:pPr>
        <w:jc w:val="center"/>
        <w:rPr>
          <w:noProof/>
          <w:lang w:eastAsia="fr-FR"/>
        </w:rPr>
      </w:pPr>
    </w:p>
    <w:p w:rsidR="002B654F" w:rsidRDefault="002B654F" w:rsidP="002605DD">
      <w:pPr>
        <w:jc w:val="center"/>
        <w:rPr>
          <w:noProof/>
          <w:lang w:eastAsia="fr-FR"/>
        </w:rPr>
      </w:pPr>
    </w:p>
    <w:p w:rsidR="002B654F" w:rsidRDefault="000A429C" w:rsidP="00C504B7">
      <w:pPr>
        <w:rPr>
          <w:b/>
          <w:sz w:val="40"/>
          <w:szCs w:val="40"/>
        </w:rPr>
      </w:pPr>
      <w:r>
        <w:rPr>
          <w:noProof/>
          <w:lang w:eastAsia="fr-FR"/>
        </w:rPr>
        <mc:AlternateContent>
          <mc:Choice Requires="wps">
            <w:drawing>
              <wp:anchor distT="0" distB="0" distL="114300" distR="114300" simplePos="0" relativeHeight="251665408" behindDoc="0" locked="0" layoutInCell="1" allowOverlap="1" wp14:anchorId="4F0B8F81" wp14:editId="098D39AF">
                <wp:simplePos x="0" y="0"/>
                <wp:positionH relativeFrom="column">
                  <wp:posOffset>4396105</wp:posOffset>
                </wp:positionH>
                <wp:positionV relativeFrom="paragraph">
                  <wp:posOffset>319405</wp:posOffset>
                </wp:positionV>
                <wp:extent cx="2057400" cy="1781175"/>
                <wp:effectExtent l="0" t="0" r="19050" b="28575"/>
                <wp:wrapNone/>
                <wp:docPr id="26" name="Zone de texte 26"/>
                <wp:cNvGraphicFramePr/>
                <a:graphic xmlns:a="http://schemas.openxmlformats.org/drawingml/2006/main">
                  <a:graphicData uri="http://schemas.microsoft.com/office/word/2010/wordprocessingShape">
                    <wps:wsp>
                      <wps:cNvSpPr txBox="1"/>
                      <wps:spPr>
                        <a:xfrm>
                          <a:off x="0" y="0"/>
                          <a:ext cx="20574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780" w:rsidRDefault="00430CE1">
                            <w:r>
                              <w:t>-</w:t>
                            </w:r>
                            <w:r w:rsidR="000A429C">
                              <w:t>Pour le prénom Léa</w:t>
                            </w:r>
                            <w:r w:rsidR="003B16A7">
                              <w:t>,</w:t>
                            </w:r>
                            <w:r w:rsidR="000A429C">
                              <w:t xml:space="preserve"> nous avons les mêmes caractéristiques que le prénom Enzo, c’est-à-dire que le prénom commence à se faire con</w:t>
                            </w:r>
                            <w:r w:rsidR="003B6020">
                              <w:t>naître au début des années 90. Puis il a eu</w:t>
                            </w:r>
                            <w:r w:rsidR="00E64E90">
                              <w:t xml:space="preserve"> un pic </w:t>
                            </w:r>
                            <w:r w:rsidR="000A429C">
                              <w:t>en 2001</w:t>
                            </w:r>
                            <w:r w:rsidR="003B6020">
                              <w:t xml:space="preserve"> et</w:t>
                            </w:r>
                            <w:r>
                              <w:t xml:space="preserve"> après</w:t>
                            </w:r>
                            <w:r w:rsidR="003B6020">
                              <w:t xml:space="preserve"> a </w:t>
                            </w:r>
                            <w:r w:rsidR="000A429C">
                              <w:t xml:space="preserve"> une baisse</w:t>
                            </w:r>
                            <w:r>
                              <w:t xml:space="preserve"> de popularité mais a fini par stagner à 20 occurrences par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8F81" id="Zone de texte 26" o:spid="_x0000_s1035" type="#_x0000_t202" style="position:absolute;margin-left:346.15pt;margin-top:25.15pt;width:162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" fillcolor="white [3201]" strokeweight=".5pt">
                <v:textbox>
                  <w:txbxContent>
                    <w:p w:rsidR="00F14780" w:rsidRDefault="00430CE1">
                      <w:r>
                        <w:t>-</w:t>
                      </w:r>
                      <w:r w:rsidR="000A429C">
                        <w:t>Pour le prénom Léa</w:t>
                      </w:r>
                      <w:r w:rsidR="003B16A7">
                        <w:t>,</w:t>
                      </w:r>
                      <w:r w:rsidR="000A429C">
                        <w:t xml:space="preserve"> nous avons les mêmes caractéristiques que le prénom Enzo, c’est-à-dire que le prénom commence à se faire con</w:t>
                      </w:r>
                      <w:r w:rsidR="003B6020">
                        <w:t>naître au début des années 90. Puis il a eu</w:t>
                      </w:r>
                      <w:r w:rsidR="00E64E90">
                        <w:t xml:space="preserve"> un pic </w:t>
                      </w:r>
                      <w:r w:rsidR="000A429C">
                        <w:t>en 2001</w:t>
                      </w:r>
                      <w:r w:rsidR="003B6020">
                        <w:t xml:space="preserve"> et</w:t>
                      </w:r>
                      <w:r>
                        <w:t xml:space="preserve"> après</w:t>
                      </w:r>
                      <w:r w:rsidR="003B6020">
                        <w:t xml:space="preserve"> a </w:t>
                      </w:r>
                      <w:r w:rsidR="000A429C">
                        <w:t xml:space="preserve"> une baisse</w:t>
                      </w:r>
                      <w:r>
                        <w:t xml:space="preserve"> de popularité mais a fini par stagner à 20 occurrences par an.</w:t>
                      </w:r>
                    </w:p>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14:anchorId="09EA9EAF" wp14:editId="08D64438">
                <wp:simplePos x="0" y="0"/>
                <wp:positionH relativeFrom="column">
                  <wp:posOffset>3624580</wp:posOffset>
                </wp:positionH>
                <wp:positionV relativeFrom="paragraph">
                  <wp:posOffset>1024255</wp:posOffset>
                </wp:positionV>
                <wp:extent cx="590550" cy="400050"/>
                <wp:effectExtent l="0" t="19050" r="38100" b="38100"/>
                <wp:wrapNone/>
                <wp:docPr id="27" name="Flèche droite 27"/>
                <wp:cNvGraphicFramePr/>
                <a:graphic xmlns:a="http://schemas.openxmlformats.org/drawingml/2006/main">
                  <a:graphicData uri="http://schemas.microsoft.com/office/word/2010/wordprocessingShape">
                    <wps:wsp>
                      <wps:cNvSpPr/>
                      <wps:spPr>
                        <a:xfrm>
                          <a:off x="0" y="0"/>
                          <a:ext cx="590550" cy="400050"/>
                        </a:xfrm>
                        <a:prstGeom prst="rightArrow">
                          <a:avLst/>
                        </a:prstGeom>
                        <a:solidFill>
                          <a:srgbClr val="E816B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1CD995" id="Flèche droite 27" o:spid="_x0000_s1026" type="#_x0000_t13" style="position:absolute;margin-left:285.4pt;margin-top:80.65pt;width:46.5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" adj="14284" fillcolor="#e816bb" strokecolor="#1f4d78 [1604]" strokeweight="1pt"/>
            </w:pict>
          </mc:Fallback>
        </mc:AlternateContent>
      </w:r>
      <w:r w:rsidR="007160A8">
        <w:rPr>
          <w:noProof/>
          <w:lang w:eastAsia="fr-FR"/>
        </w:rPr>
        <w:drawing>
          <wp:inline distT="0" distB="0" distL="0" distR="0" wp14:anchorId="5FF7C56B" wp14:editId="638D1062">
            <wp:extent cx="3438525" cy="2247900"/>
            <wp:effectExtent l="0" t="0" r="9525"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B654F" w:rsidRDefault="00272D0A" w:rsidP="00C504B7">
      <w:pPr>
        <w:jc w:val="both"/>
        <w:rPr>
          <w:b/>
          <w:sz w:val="40"/>
          <w:szCs w:val="40"/>
        </w:rPr>
      </w:pPr>
      <w:r>
        <w:rPr>
          <w:noProof/>
          <w:lang w:eastAsia="fr-FR"/>
        </w:rPr>
        <mc:AlternateContent>
          <mc:Choice Requires="wps">
            <w:drawing>
              <wp:anchor distT="0" distB="0" distL="114300" distR="114300" simplePos="0" relativeHeight="251667456" behindDoc="0" locked="0" layoutInCell="1" allowOverlap="1" wp14:anchorId="75EFFAB4" wp14:editId="1271C467">
                <wp:simplePos x="0" y="0"/>
                <wp:positionH relativeFrom="column">
                  <wp:posOffset>4424680</wp:posOffset>
                </wp:positionH>
                <wp:positionV relativeFrom="paragraph">
                  <wp:posOffset>537845</wp:posOffset>
                </wp:positionV>
                <wp:extent cx="2028825" cy="1552575"/>
                <wp:effectExtent l="0" t="0" r="28575" b="28575"/>
                <wp:wrapNone/>
                <wp:docPr id="28" name="Zone de texte 28"/>
                <wp:cNvGraphicFramePr/>
                <a:graphic xmlns:a="http://schemas.openxmlformats.org/drawingml/2006/main">
                  <a:graphicData uri="http://schemas.microsoft.com/office/word/2010/wordprocessingShape">
                    <wps:wsp>
                      <wps:cNvSpPr txBox="1"/>
                      <wps:spPr>
                        <a:xfrm>
                          <a:off x="0" y="0"/>
                          <a:ext cx="2028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CE1" w:rsidRDefault="00430CE1">
                            <w:r>
                              <w:t>-Des années 90 jusqu’à l’année 2000 le prénom Adam n’était pas du tout connu puis il a subi une forte croissance au fil du temps et de nos jours il est devenu un prénom très apprécié</w:t>
                            </w:r>
                            <w:r w:rsidR="00272D0A">
                              <w:t>. On le remarque par sa droite de régression croissante.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FFAB4" id="Zone de texte 28" o:spid="_x0000_s1036" type="#_x0000_t202" style="position:absolute;left:0;text-align:left;margin-left:348.4pt;margin-top:42.35pt;width:159.75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" fillcolor="white [3201]" strokeweight=".5pt">
                <v:textbox>
                  <w:txbxContent>
                    <w:p w:rsidR="00430CE1" w:rsidRDefault="00430CE1">
                      <w:r>
                        <w:t>-Des années 90 jusqu’à l’année 2000 le prénom Adam n’était pas du tout connu puis il a subi une forte croissance au fil du temps et de nos jours il est devenu un prénom très apprécié</w:t>
                      </w:r>
                      <w:r w:rsidR="00272D0A">
                        <w:t>. On le remarque par sa droite de régression croissante.</w:t>
                      </w:r>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14:anchorId="31886462" wp14:editId="587FC995">
                <wp:simplePos x="0" y="0"/>
                <wp:positionH relativeFrom="column">
                  <wp:posOffset>3624580</wp:posOffset>
                </wp:positionH>
                <wp:positionV relativeFrom="paragraph">
                  <wp:posOffset>1042670</wp:posOffset>
                </wp:positionV>
                <wp:extent cx="600075" cy="390525"/>
                <wp:effectExtent l="0" t="19050" r="47625" b="47625"/>
                <wp:wrapNone/>
                <wp:docPr id="29" name="Flèche droite 29"/>
                <wp:cNvGraphicFramePr/>
                <a:graphic xmlns:a="http://schemas.openxmlformats.org/drawingml/2006/main">
                  <a:graphicData uri="http://schemas.microsoft.com/office/word/2010/wordprocessingShape">
                    <wps:wsp>
                      <wps:cNvSpPr/>
                      <wps:spPr>
                        <a:xfrm>
                          <a:off x="0" y="0"/>
                          <a:ext cx="600075"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84017A" id="Flèche droite 29" o:spid="_x0000_s1026" type="#_x0000_t13" style="position:absolute;margin-left:285.4pt;margin-top:82.1pt;width:47.25pt;height:3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" adj="14571" fillcolor="#5b9bd5 [3204]" strokecolor="#1f4d78 [1604]" strokeweight="1pt"/>
            </w:pict>
          </mc:Fallback>
        </mc:AlternateContent>
      </w:r>
      <w:r w:rsidR="00A75107">
        <w:rPr>
          <w:noProof/>
          <w:lang w:eastAsia="fr-FR"/>
        </w:rPr>
        <w:drawing>
          <wp:inline distT="0" distB="0" distL="0" distR="0" wp14:anchorId="387BA7BA" wp14:editId="1018DA95">
            <wp:extent cx="3442970" cy="2295525"/>
            <wp:effectExtent l="0" t="0" r="5080" b="952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0AE8" w:rsidRDefault="003B6020" w:rsidP="00C504B7">
      <w:pPr>
        <w:rPr>
          <w:b/>
          <w:sz w:val="40"/>
          <w:szCs w:val="40"/>
        </w:rPr>
      </w:pPr>
      <w:r>
        <w:rPr>
          <w:noProof/>
          <w:lang w:eastAsia="fr-FR"/>
        </w:rPr>
        <mc:AlternateContent>
          <mc:Choice Requires="wps">
            <w:drawing>
              <wp:anchor distT="0" distB="0" distL="114300" distR="114300" simplePos="0" relativeHeight="251669504" behindDoc="0" locked="0" layoutInCell="1" allowOverlap="1" wp14:anchorId="1C1D9F68" wp14:editId="37791600">
                <wp:simplePos x="0" y="0"/>
                <wp:positionH relativeFrom="column">
                  <wp:posOffset>4415155</wp:posOffset>
                </wp:positionH>
                <wp:positionV relativeFrom="paragraph">
                  <wp:posOffset>441325</wp:posOffset>
                </wp:positionV>
                <wp:extent cx="2028825" cy="1438275"/>
                <wp:effectExtent l="0" t="0" r="28575" b="28575"/>
                <wp:wrapNone/>
                <wp:docPr id="30" name="Zone de texte 30"/>
                <wp:cNvGraphicFramePr/>
                <a:graphic xmlns:a="http://schemas.openxmlformats.org/drawingml/2006/main">
                  <a:graphicData uri="http://schemas.microsoft.com/office/word/2010/wordprocessingShape">
                    <wps:wsp>
                      <wps:cNvSpPr txBox="1"/>
                      <wps:spPr>
                        <a:xfrm>
                          <a:off x="0" y="0"/>
                          <a:ext cx="20288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D0A" w:rsidRDefault="00272D0A">
                            <w:r>
                              <w:t>Pour le prénom Lina on remarque qu’il est d</w:t>
                            </w:r>
                            <w:r w:rsidR="00A75107">
                              <w:t>evenu populaire à partir de 2003</w:t>
                            </w:r>
                            <w:r>
                              <w:t xml:space="preserve"> et a subi un fort pic en 2010 puis a légèrement diminué pour enfin stagner et reste un prénom apprécié du grand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9F68" id="Zone de texte 30" o:spid="_x0000_s1037" type="#_x0000_t202" style="position:absolute;margin-left:347.65pt;margin-top:34.75pt;width:159.75pt;height:11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" fillcolor="white [3201]" strokeweight=".5pt">
                <v:textbox>
                  <w:txbxContent>
                    <w:p w:rsidR="00272D0A" w:rsidRDefault="00272D0A">
                      <w:r>
                        <w:t>Pour le prénom Lina on remarque qu’il est d</w:t>
                      </w:r>
                      <w:r w:rsidR="00A75107">
                        <w:t>evenu populaire à partir de 2003</w:t>
                      </w:r>
                      <w:r>
                        <w:t xml:space="preserve"> et a subi un fort pic en 2010 puis a légèrement diminué pour enfin stagner et reste un prénom apprécié du grand public.</w:t>
                      </w:r>
                    </w:p>
                  </w:txbxContent>
                </v:textbox>
              </v:shape>
            </w:pict>
          </mc:Fallback>
        </mc:AlternateContent>
      </w:r>
      <w:r w:rsidR="00272D0A">
        <w:rPr>
          <w:noProof/>
          <w:lang w:eastAsia="fr-FR"/>
        </w:rPr>
        <mc:AlternateContent>
          <mc:Choice Requires="wps">
            <w:drawing>
              <wp:anchor distT="0" distB="0" distL="114300" distR="114300" simplePos="0" relativeHeight="251670528" behindDoc="0" locked="0" layoutInCell="1" allowOverlap="1" wp14:anchorId="04532157" wp14:editId="0432AC60">
                <wp:simplePos x="0" y="0"/>
                <wp:positionH relativeFrom="column">
                  <wp:posOffset>3624580</wp:posOffset>
                </wp:positionH>
                <wp:positionV relativeFrom="paragraph">
                  <wp:posOffset>955675</wp:posOffset>
                </wp:positionV>
                <wp:extent cx="647700" cy="390525"/>
                <wp:effectExtent l="0" t="19050" r="38100" b="47625"/>
                <wp:wrapNone/>
                <wp:docPr id="31" name="Flèche droite 31"/>
                <wp:cNvGraphicFramePr/>
                <a:graphic xmlns:a="http://schemas.openxmlformats.org/drawingml/2006/main">
                  <a:graphicData uri="http://schemas.microsoft.com/office/word/2010/wordprocessingShape">
                    <wps:wsp>
                      <wps:cNvSpPr/>
                      <wps:spPr>
                        <a:xfrm>
                          <a:off x="0" y="0"/>
                          <a:ext cx="647700" cy="390525"/>
                        </a:xfrm>
                        <a:prstGeom prst="rightArrow">
                          <a:avLst/>
                        </a:prstGeom>
                        <a:solidFill>
                          <a:srgbClr val="E816B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78E30C" id="Flèche droite 31" o:spid="_x0000_s1026" type="#_x0000_t13" style="position:absolute;margin-left:285.4pt;margin-top:75.25pt;width:51pt;height:30.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" adj="15088" fillcolor="#e816bb" strokecolor="#1f4d78 [1604]" strokeweight="1pt"/>
            </w:pict>
          </mc:Fallback>
        </mc:AlternateContent>
      </w:r>
      <w:r w:rsidR="00A75107">
        <w:rPr>
          <w:noProof/>
          <w:lang w:eastAsia="fr-FR"/>
        </w:rPr>
        <w:drawing>
          <wp:inline distT="0" distB="0" distL="0" distR="0" wp14:anchorId="3D12F1D9" wp14:editId="1D7D0F7E">
            <wp:extent cx="3438525" cy="2324100"/>
            <wp:effectExtent l="0" t="0" r="9525" b="0"/>
            <wp:docPr id="36" name="Graphique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E40B1" w:rsidRDefault="007E40B1" w:rsidP="00C504B7">
      <w:pPr>
        <w:rPr>
          <w:b/>
          <w:sz w:val="40"/>
          <w:szCs w:val="40"/>
        </w:rPr>
      </w:pPr>
    </w:p>
    <w:p w:rsidR="007E40B1" w:rsidRDefault="007E40B1" w:rsidP="00C504B7">
      <w:pPr>
        <w:rPr>
          <w:b/>
          <w:sz w:val="40"/>
          <w:szCs w:val="40"/>
        </w:rPr>
      </w:pPr>
    </w:p>
    <w:p w:rsidR="007E40B1" w:rsidRDefault="007E40B1" w:rsidP="00C504B7">
      <w:pPr>
        <w:rPr>
          <w:b/>
          <w:sz w:val="40"/>
          <w:szCs w:val="40"/>
        </w:rPr>
      </w:pPr>
    </w:p>
    <w:p w:rsidR="007E40B1" w:rsidRPr="00244179" w:rsidRDefault="007E40B1" w:rsidP="00C504B7">
      <w:pPr>
        <w:rPr>
          <w:b/>
          <w:sz w:val="40"/>
          <w:szCs w:val="40"/>
        </w:rPr>
      </w:pPr>
    </w:p>
    <w:sectPr w:rsidR="007E40B1" w:rsidRPr="00244179">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19" w:rsidRDefault="00FC0719" w:rsidP="00A75107">
      <w:pPr>
        <w:spacing w:after="0" w:line="240" w:lineRule="auto"/>
      </w:pPr>
      <w:r>
        <w:separator/>
      </w:r>
    </w:p>
  </w:endnote>
  <w:endnote w:type="continuationSeparator" w:id="0">
    <w:p w:rsidR="00FC0719" w:rsidRDefault="00FC0719" w:rsidP="00A7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07" w:rsidRDefault="00E768BB" w:rsidP="00A75107">
    <w:pPr>
      <w:pStyle w:val="Pieddepage"/>
    </w:pPr>
    <w:r>
      <w:rPr>
        <w:noProof/>
        <w:lang w:eastAsia="fr-FR"/>
      </w:rPr>
      <w:drawing>
        <wp:inline distT="0" distB="0" distL="0" distR="0">
          <wp:extent cx="762000" cy="142875"/>
          <wp:effectExtent l="0" t="0" r="0" b="9525"/>
          <wp:docPr id="12" name="Image 12" descr="Licenc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00A75107">
      <w:tab/>
    </w:r>
    <w:r w:rsidR="007D10A8">
      <w:tab/>
    </w:r>
    <w:r w:rsidR="0054295F">
      <w:t>Le 06</w:t>
    </w:r>
    <w:r w:rsidR="00A75107">
      <w:t>/07/18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19" w:rsidRDefault="00FC0719" w:rsidP="00A75107">
      <w:pPr>
        <w:spacing w:after="0" w:line="240" w:lineRule="auto"/>
      </w:pPr>
      <w:r>
        <w:separator/>
      </w:r>
    </w:p>
  </w:footnote>
  <w:footnote w:type="continuationSeparator" w:id="0">
    <w:p w:rsidR="00FC0719" w:rsidRDefault="00FC0719" w:rsidP="00A75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07" w:rsidRPr="00E768BB" w:rsidRDefault="00A75107" w:rsidP="00E768BB">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64B8"/>
    <w:multiLevelType w:val="hybridMultilevel"/>
    <w:tmpl w:val="0CD6EDB0"/>
    <w:lvl w:ilvl="0" w:tplc="66CE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B87450"/>
    <w:multiLevelType w:val="hybridMultilevel"/>
    <w:tmpl w:val="D72EB32E"/>
    <w:lvl w:ilvl="0" w:tplc="8DFEE1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1A62F9"/>
    <w:multiLevelType w:val="hybridMultilevel"/>
    <w:tmpl w:val="253E44C2"/>
    <w:lvl w:ilvl="0" w:tplc="056EABEC">
      <w:start w:val="1"/>
      <w:numFmt w:val="upperRoman"/>
      <w:lvlText w:val="%1-"/>
      <w:lvlJc w:val="left"/>
      <w:pPr>
        <w:ind w:left="1440" w:hanging="1080"/>
      </w:pPr>
      <w:rPr>
        <w:rFonts w:hint="default"/>
        <w:b/>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105C09"/>
    <w:multiLevelType w:val="hybridMultilevel"/>
    <w:tmpl w:val="5944FD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B3C9E"/>
    <w:multiLevelType w:val="hybridMultilevel"/>
    <w:tmpl w:val="A962C0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2A97E1C"/>
    <w:multiLevelType w:val="hybridMultilevel"/>
    <w:tmpl w:val="40C2A746"/>
    <w:lvl w:ilvl="0" w:tplc="581226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31A0CAE"/>
    <w:multiLevelType w:val="hybridMultilevel"/>
    <w:tmpl w:val="5882D006"/>
    <w:lvl w:ilvl="0" w:tplc="B210B7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4D4F88"/>
    <w:multiLevelType w:val="hybridMultilevel"/>
    <w:tmpl w:val="2310720A"/>
    <w:lvl w:ilvl="0" w:tplc="707017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2"/>
    <w:rsid w:val="000211BE"/>
    <w:rsid w:val="00067777"/>
    <w:rsid w:val="0007595F"/>
    <w:rsid w:val="00080410"/>
    <w:rsid w:val="00082281"/>
    <w:rsid w:val="000A429C"/>
    <w:rsid w:val="000B6366"/>
    <w:rsid w:val="000C6BD4"/>
    <w:rsid w:val="000D4DA4"/>
    <w:rsid w:val="000D553B"/>
    <w:rsid w:val="001020AE"/>
    <w:rsid w:val="00135549"/>
    <w:rsid w:val="00164584"/>
    <w:rsid w:val="00193699"/>
    <w:rsid w:val="001D34DB"/>
    <w:rsid w:val="001E2105"/>
    <w:rsid w:val="00202334"/>
    <w:rsid w:val="0021060A"/>
    <w:rsid w:val="00244179"/>
    <w:rsid w:val="002455F3"/>
    <w:rsid w:val="002605DD"/>
    <w:rsid w:val="00272D0A"/>
    <w:rsid w:val="002B654F"/>
    <w:rsid w:val="00302851"/>
    <w:rsid w:val="003111AB"/>
    <w:rsid w:val="0032056E"/>
    <w:rsid w:val="0033706A"/>
    <w:rsid w:val="003436B4"/>
    <w:rsid w:val="0034382C"/>
    <w:rsid w:val="0035695D"/>
    <w:rsid w:val="003574B5"/>
    <w:rsid w:val="00361840"/>
    <w:rsid w:val="00361FF9"/>
    <w:rsid w:val="003B16A7"/>
    <w:rsid w:val="003B6020"/>
    <w:rsid w:val="003F7590"/>
    <w:rsid w:val="00407DBB"/>
    <w:rsid w:val="00430CE1"/>
    <w:rsid w:val="00466CC4"/>
    <w:rsid w:val="0054025A"/>
    <w:rsid w:val="0054295F"/>
    <w:rsid w:val="00564C4A"/>
    <w:rsid w:val="005A3CB3"/>
    <w:rsid w:val="005A7688"/>
    <w:rsid w:val="005C2449"/>
    <w:rsid w:val="005E0EC2"/>
    <w:rsid w:val="00627B20"/>
    <w:rsid w:val="00636AE1"/>
    <w:rsid w:val="00652DB9"/>
    <w:rsid w:val="00663E55"/>
    <w:rsid w:val="006A5FDA"/>
    <w:rsid w:val="006B3759"/>
    <w:rsid w:val="006C7D87"/>
    <w:rsid w:val="006F119E"/>
    <w:rsid w:val="00710AE8"/>
    <w:rsid w:val="007160A8"/>
    <w:rsid w:val="00720757"/>
    <w:rsid w:val="00735997"/>
    <w:rsid w:val="00763A6A"/>
    <w:rsid w:val="007642D3"/>
    <w:rsid w:val="007933AE"/>
    <w:rsid w:val="007A445F"/>
    <w:rsid w:val="007D10A8"/>
    <w:rsid w:val="007E40B1"/>
    <w:rsid w:val="00815847"/>
    <w:rsid w:val="00864DDF"/>
    <w:rsid w:val="008656DE"/>
    <w:rsid w:val="00865EA9"/>
    <w:rsid w:val="00874D6D"/>
    <w:rsid w:val="00894E1D"/>
    <w:rsid w:val="008B085C"/>
    <w:rsid w:val="00925591"/>
    <w:rsid w:val="0094656C"/>
    <w:rsid w:val="009657F3"/>
    <w:rsid w:val="009C13A4"/>
    <w:rsid w:val="009F19AE"/>
    <w:rsid w:val="009F7271"/>
    <w:rsid w:val="00A15ACE"/>
    <w:rsid w:val="00A75107"/>
    <w:rsid w:val="00A77C31"/>
    <w:rsid w:val="00A8693C"/>
    <w:rsid w:val="00A87B45"/>
    <w:rsid w:val="00A93F2B"/>
    <w:rsid w:val="00AF5B5F"/>
    <w:rsid w:val="00B072E6"/>
    <w:rsid w:val="00B12E0E"/>
    <w:rsid w:val="00B17BCB"/>
    <w:rsid w:val="00B452F2"/>
    <w:rsid w:val="00BA0AFF"/>
    <w:rsid w:val="00BC1B6F"/>
    <w:rsid w:val="00BE5ED3"/>
    <w:rsid w:val="00C42D95"/>
    <w:rsid w:val="00C504B7"/>
    <w:rsid w:val="00C51251"/>
    <w:rsid w:val="00C5777D"/>
    <w:rsid w:val="00CA593E"/>
    <w:rsid w:val="00CD08F6"/>
    <w:rsid w:val="00D12277"/>
    <w:rsid w:val="00D424E6"/>
    <w:rsid w:val="00D6622A"/>
    <w:rsid w:val="00D80D5B"/>
    <w:rsid w:val="00D83593"/>
    <w:rsid w:val="00D85344"/>
    <w:rsid w:val="00DF2090"/>
    <w:rsid w:val="00E23976"/>
    <w:rsid w:val="00E4236E"/>
    <w:rsid w:val="00E463B0"/>
    <w:rsid w:val="00E64E90"/>
    <w:rsid w:val="00E768BB"/>
    <w:rsid w:val="00E80AC5"/>
    <w:rsid w:val="00EF6E3A"/>
    <w:rsid w:val="00F14780"/>
    <w:rsid w:val="00F452BE"/>
    <w:rsid w:val="00F767D3"/>
    <w:rsid w:val="00FC0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01A650-186F-4227-B810-5818FF16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02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9657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20AE"/>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1020AE"/>
    <w:pPr>
      <w:outlineLvl w:val="9"/>
    </w:pPr>
    <w:rPr>
      <w:lang w:eastAsia="fr-FR"/>
    </w:rPr>
  </w:style>
  <w:style w:type="paragraph" w:styleId="TM2">
    <w:name w:val="toc 2"/>
    <w:basedOn w:val="Normal"/>
    <w:next w:val="Normal"/>
    <w:autoRedefine/>
    <w:uiPriority w:val="39"/>
    <w:unhideWhenUsed/>
    <w:rsid w:val="001020AE"/>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1020AE"/>
    <w:pPr>
      <w:spacing w:after="100"/>
    </w:pPr>
    <w:rPr>
      <w:rFonts w:eastAsiaTheme="minorEastAsia" w:cs="Times New Roman"/>
      <w:lang w:eastAsia="fr-FR"/>
    </w:rPr>
  </w:style>
  <w:style w:type="paragraph" w:styleId="TM3">
    <w:name w:val="toc 3"/>
    <w:basedOn w:val="Normal"/>
    <w:next w:val="Normal"/>
    <w:autoRedefine/>
    <w:uiPriority w:val="39"/>
    <w:unhideWhenUsed/>
    <w:rsid w:val="001020AE"/>
    <w:pPr>
      <w:spacing w:after="100"/>
      <w:ind w:left="440"/>
    </w:pPr>
    <w:rPr>
      <w:rFonts w:eastAsiaTheme="minorEastAsia" w:cs="Times New Roman"/>
      <w:lang w:eastAsia="fr-FR"/>
    </w:rPr>
  </w:style>
  <w:style w:type="paragraph" w:styleId="Paragraphedeliste">
    <w:name w:val="List Paragraph"/>
    <w:basedOn w:val="Normal"/>
    <w:uiPriority w:val="34"/>
    <w:qFormat/>
    <w:rsid w:val="001020AE"/>
    <w:pPr>
      <w:ind w:left="720"/>
      <w:contextualSpacing/>
    </w:pPr>
  </w:style>
  <w:style w:type="paragraph" w:styleId="PrformatHTML">
    <w:name w:val="HTML Preformatted"/>
    <w:basedOn w:val="Normal"/>
    <w:link w:val="PrformatHTMLCar"/>
    <w:uiPriority w:val="99"/>
    <w:semiHidden/>
    <w:unhideWhenUsed/>
    <w:rsid w:val="007E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E40B1"/>
    <w:rPr>
      <w:rFonts w:ascii="Courier New" w:eastAsia="Times New Roman" w:hAnsi="Courier New" w:cs="Courier New"/>
      <w:sz w:val="20"/>
      <w:szCs w:val="20"/>
      <w:lang w:eastAsia="fr-FR"/>
    </w:rPr>
  </w:style>
  <w:style w:type="character" w:customStyle="1" w:styleId="gnkrckgcgsb">
    <w:name w:val="gnkrckgcgsb"/>
    <w:basedOn w:val="Policepardfaut"/>
    <w:rsid w:val="007E40B1"/>
  </w:style>
  <w:style w:type="character" w:customStyle="1" w:styleId="Titre2Car">
    <w:name w:val="Titre 2 Car"/>
    <w:basedOn w:val="Policepardfaut"/>
    <w:link w:val="Titre2"/>
    <w:uiPriority w:val="9"/>
    <w:rsid w:val="009657F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657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657F3"/>
    <w:rPr>
      <w:b/>
      <w:bCs/>
    </w:rPr>
  </w:style>
  <w:style w:type="character" w:styleId="Lienhypertexte">
    <w:name w:val="Hyperlink"/>
    <w:basedOn w:val="Policepardfaut"/>
    <w:uiPriority w:val="99"/>
    <w:unhideWhenUsed/>
    <w:rsid w:val="0035695D"/>
    <w:rPr>
      <w:color w:val="0000FF"/>
      <w:u w:val="single"/>
    </w:rPr>
  </w:style>
  <w:style w:type="paragraph" w:styleId="En-tte">
    <w:name w:val="header"/>
    <w:basedOn w:val="Normal"/>
    <w:link w:val="En-tteCar"/>
    <w:uiPriority w:val="99"/>
    <w:unhideWhenUsed/>
    <w:rsid w:val="00A75107"/>
    <w:pPr>
      <w:tabs>
        <w:tab w:val="center" w:pos="4536"/>
        <w:tab w:val="right" w:pos="9072"/>
      </w:tabs>
      <w:spacing w:after="0" w:line="240" w:lineRule="auto"/>
    </w:pPr>
  </w:style>
  <w:style w:type="character" w:customStyle="1" w:styleId="En-tteCar">
    <w:name w:val="En-tête Car"/>
    <w:basedOn w:val="Policepardfaut"/>
    <w:link w:val="En-tte"/>
    <w:uiPriority w:val="99"/>
    <w:rsid w:val="00A75107"/>
  </w:style>
  <w:style w:type="paragraph" w:styleId="Pieddepage">
    <w:name w:val="footer"/>
    <w:basedOn w:val="Normal"/>
    <w:link w:val="PieddepageCar"/>
    <w:uiPriority w:val="99"/>
    <w:unhideWhenUsed/>
    <w:rsid w:val="00A751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107"/>
  </w:style>
  <w:style w:type="character" w:styleId="Lienhypertextesuivivisit">
    <w:name w:val="FollowedHyperlink"/>
    <w:basedOn w:val="Policepardfaut"/>
    <w:uiPriority w:val="99"/>
    <w:semiHidden/>
    <w:unhideWhenUsed/>
    <w:rsid w:val="003111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8130">
      <w:bodyDiv w:val="1"/>
      <w:marLeft w:val="0"/>
      <w:marRight w:val="0"/>
      <w:marTop w:val="0"/>
      <w:marBottom w:val="0"/>
      <w:divBdr>
        <w:top w:val="none" w:sz="0" w:space="0" w:color="auto"/>
        <w:left w:val="none" w:sz="0" w:space="0" w:color="auto"/>
        <w:bottom w:val="none" w:sz="0" w:space="0" w:color="auto"/>
        <w:right w:val="none" w:sz="0" w:space="0" w:color="auto"/>
      </w:divBdr>
    </w:div>
    <w:div w:id="711154356">
      <w:bodyDiv w:val="1"/>
      <w:marLeft w:val="0"/>
      <w:marRight w:val="0"/>
      <w:marTop w:val="0"/>
      <w:marBottom w:val="0"/>
      <w:divBdr>
        <w:top w:val="none" w:sz="0" w:space="0" w:color="auto"/>
        <w:left w:val="none" w:sz="0" w:space="0" w:color="auto"/>
        <w:bottom w:val="none" w:sz="0" w:space="0" w:color="auto"/>
        <w:right w:val="none" w:sz="0" w:space="0" w:color="auto"/>
      </w:divBdr>
    </w:div>
    <w:div w:id="713237991">
      <w:bodyDiv w:val="1"/>
      <w:marLeft w:val="0"/>
      <w:marRight w:val="0"/>
      <w:marTop w:val="0"/>
      <w:marBottom w:val="0"/>
      <w:divBdr>
        <w:top w:val="none" w:sz="0" w:space="0" w:color="auto"/>
        <w:left w:val="none" w:sz="0" w:space="0" w:color="auto"/>
        <w:bottom w:val="none" w:sz="0" w:space="0" w:color="auto"/>
        <w:right w:val="none" w:sz="0" w:space="0" w:color="auto"/>
      </w:divBdr>
    </w:div>
    <w:div w:id="1001659162">
      <w:bodyDiv w:val="1"/>
      <w:marLeft w:val="0"/>
      <w:marRight w:val="0"/>
      <w:marTop w:val="0"/>
      <w:marBottom w:val="0"/>
      <w:divBdr>
        <w:top w:val="none" w:sz="0" w:space="0" w:color="auto"/>
        <w:left w:val="none" w:sz="0" w:space="0" w:color="auto"/>
        <w:bottom w:val="none" w:sz="0" w:space="0" w:color="auto"/>
        <w:right w:val="none" w:sz="0" w:space="0" w:color="auto"/>
      </w:divBdr>
    </w:div>
    <w:div w:id="1055739233">
      <w:bodyDiv w:val="1"/>
      <w:marLeft w:val="0"/>
      <w:marRight w:val="0"/>
      <w:marTop w:val="0"/>
      <w:marBottom w:val="0"/>
      <w:divBdr>
        <w:top w:val="none" w:sz="0" w:space="0" w:color="auto"/>
        <w:left w:val="none" w:sz="0" w:space="0" w:color="auto"/>
        <w:bottom w:val="none" w:sz="0" w:space="0" w:color="auto"/>
        <w:right w:val="none" w:sz="0" w:space="0" w:color="auto"/>
      </w:divBdr>
    </w:div>
    <w:div w:id="1058549087">
      <w:bodyDiv w:val="1"/>
      <w:marLeft w:val="0"/>
      <w:marRight w:val="0"/>
      <w:marTop w:val="0"/>
      <w:marBottom w:val="0"/>
      <w:divBdr>
        <w:top w:val="none" w:sz="0" w:space="0" w:color="auto"/>
        <w:left w:val="none" w:sz="0" w:space="0" w:color="auto"/>
        <w:bottom w:val="none" w:sz="0" w:space="0" w:color="auto"/>
        <w:right w:val="none" w:sz="0" w:space="0" w:color="auto"/>
      </w:divBdr>
    </w:div>
    <w:div w:id="1382365092">
      <w:bodyDiv w:val="1"/>
      <w:marLeft w:val="0"/>
      <w:marRight w:val="0"/>
      <w:marTop w:val="0"/>
      <w:marBottom w:val="0"/>
      <w:divBdr>
        <w:top w:val="none" w:sz="0" w:space="0" w:color="auto"/>
        <w:left w:val="none" w:sz="0" w:space="0" w:color="auto"/>
        <w:bottom w:val="none" w:sz="0" w:space="0" w:color="auto"/>
        <w:right w:val="none" w:sz="0" w:space="0" w:color="auto"/>
      </w:divBdr>
    </w:div>
    <w:div w:id="1688406474">
      <w:bodyDiv w:val="1"/>
      <w:marLeft w:val="0"/>
      <w:marRight w:val="0"/>
      <w:marTop w:val="0"/>
      <w:marBottom w:val="0"/>
      <w:divBdr>
        <w:top w:val="none" w:sz="0" w:space="0" w:color="auto"/>
        <w:left w:val="none" w:sz="0" w:space="0" w:color="auto"/>
        <w:bottom w:val="none" w:sz="0" w:space="0" w:color="auto"/>
        <w:right w:val="none" w:sz="0" w:space="0" w:color="auto"/>
      </w:divBdr>
      <w:divsChild>
        <w:div w:id="128877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ouver.datasud.fr/dataset/avignon-prenoms-cumulatif" TargetMode="Externa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s://docs.google.com/document/d/1Vk0kpBw3MIocai9JqovLK2HxcUA_3QHnZicqxuOpcQ8/edit%20" TargetMode="Externa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datalocale.net/%20" TargetMode="Externa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hyperlink" Target="https://dev.validata.fr/%20%20%20%20%20%20%20%20%20%20" TargetMode="External"/><Relationship Id="rId23" Type="http://schemas.openxmlformats.org/officeDocument/2006/relationships/chart" Target="charts/chart8.xml"/><Relationship Id="rId28" Type="http://schemas.openxmlformats.org/officeDocument/2006/relationships/header" Target="header1.xml"/><Relationship Id="rId10" Type="http://schemas.openxmlformats.org/officeDocument/2006/relationships/image" Target="media/image3.jfif"/><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xtes.justice.gouv.fr/art_pix/JUSC1119808C.pdf"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ig_stagiaire\Desktop\Stage%20Emile\sujet1_opendata\prenom\resultats\avignon_prenom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ig_stagiaire\Desktop\Stage%20Emile\sujet1_opendata\prenom\resultats\avignon_prenom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sig_stagiaire\Desktop\Stage%20Emile\sujet1_opendata\prenom\resultats\avignon_prenom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ig_stagiaire\Desktop\Stage%20Emile\sujet1_opendata\prenom\resultats\avignon_prenom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ig_stagiaire\Desktop\Stage%20Emile\sujet1_opendata\prenom\resultats\avignon_prenom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ig_stagiaire\Desktop\Stage%20Emile\sujet1_opendata\prenom\resultats\avignon_prenom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ig_stagiaire\Desktop\Stage%20Emile\sujet1_opendata\prenom\resultats\avignon_prenom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ig_stagiaire\Desktop\Stage%20Emile\sujet1_opendata\prenom\Analyse%20Statistique\resultats\top_prenomM-2010_20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ig_stagiaire\Desktop\Stage%20Emile\sujet1_opendata\prenom\Analyse%20Statistique\resultats\top_prenomF-2010_201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ig_stagiaire\Desktop\Stage%20Emile\sujet1_opendata\prenom\resultats\avignon_prenom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ig_stagiaire\Desktop\Stage%20Emile\sujet1_opendata\prenom\resultats\avignon_prenom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ig_stagiaire\Desktop\Stage%20Emile\sujet1_opendata\prenom\resultats\avignon_prenom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Prénoms masculins les plus donnés entre 1990 et 1999</a:t>
            </a:r>
            <a:endParaRPr lang="fr-FR">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v>Total</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Lit>
              <c:ptCount val="17"/>
              <c:pt idx="0">
                <c:v>Alexandre</c:v>
              </c:pt>
              <c:pt idx="1">
                <c:v>Anthony</c:v>
              </c:pt>
              <c:pt idx="2">
                <c:v>Benjamin</c:v>
              </c:pt>
              <c:pt idx="3">
                <c:v>Clément</c:v>
              </c:pt>
              <c:pt idx="4">
                <c:v>Florian</c:v>
              </c:pt>
              <c:pt idx="5">
                <c:v>Guillaume</c:v>
              </c:pt>
              <c:pt idx="6">
                <c:v>Jérémy</c:v>
              </c:pt>
              <c:pt idx="7">
                <c:v>Julien</c:v>
              </c:pt>
              <c:pt idx="8">
                <c:v>Kevin</c:v>
              </c:pt>
              <c:pt idx="9">
                <c:v>Maxime</c:v>
              </c:pt>
              <c:pt idx="10">
                <c:v>Nicolas</c:v>
              </c:pt>
              <c:pt idx="11">
                <c:v>Pierre</c:v>
              </c:pt>
              <c:pt idx="12">
                <c:v>Quentin</c:v>
              </c:pt>
              <c:pt idx="13">
                <c:v>Romain</c:v>
              </c:pt>
              <c:pt idx="14">
                <c:v>Théo</c:v>
              </c:pt>
              <c:pt idx="15">
                <c:v>Thomas</c:v>
              </c:pt>
              <c:pt idx="16">
                <c:v>Vincent</c:v>
              </c:pt>
            </c:strLit>
          </c:cat>
          <c:val>
            <c:numLit>
              <c:formatCode>General</c:formatCode>
              <c:ptCount val="17"/>
              <c:pt idx="0">
                <c:v>337</c:v>
              </c:pt>
              <c:pt idx="1">
                <c:v>344</c:v>
              </c:pt>
              <c:pt idx="2">
                <c:v>242</c:v>
              </c:pt>
              <c:pt idx="3">
                <c:v>202</c:v>
              </c:pt>
              <c:pt idx="4">
                <c:v>344</c:v>
              </c:pt>
              <c:pt idx="5">
                <c:v>256</c:v>
              </c:pt>
              <c:pt idx="6">
                <c:v>173</c:v>
              </c:pt>
              <c:pt idx="7">
                <c:v>298</c:v>
              </c:pt>
              <c:pt idx="8">
                <c:v>315</c:v>
              </c:pt>
              <c:pt idx="9">
                <c:v>293</c:v>
              </c:pt>
              <c:pt idx="10">
                <c:v>408</c:v>
              </c:pt>
              <c:pt idx="11">
                <c:v>181</c:v>
              </c:pt>
              <c:pt idx="12">
                <c:v>172</c:v>
              </c:pt>
              <c:pt idx="13">
                <c:v>297</c:v>
              </c:pt>
              <c:pt idx="14">
                <c:v>149</c:v>
              </c:pt>
              <c:pt idx="15">
                <c:v>509</c:v>
              </c:pt>
              <c:pt idx="16">
                <c:v>187</c:v>
              </c:pt>
            </c:numLit>
          </c:val>
        </c:ser>
        <c:dLbls>
          <c:showLegendKey val="0"/>
          <c:showVal val="0"/>
          <c:showCatName val="0"/>
          <c:showSerName val="0"/>
          <c:showPercent val="0"/>
          <c:showBubbleSize val="0"/>
        </c:dLbls>
        <c:gapWidth val="100"/>
        <c:overlap val="-24"/>
        <c:axId val="364044808"/>
        <c:axId val="364045592"/>
      </c:barChart>
      <c:catAx>
        <c:axId val="36404480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364045592"/>
        <c:crosses val="autoZero"/>
        <c:auto val="1"/>
        <c:lblAlgn val="ctr"/>
        <c:lblOffset val="100"/>
        <c:noMultiLvlLbl val="0"/>
      </c:catAx>
      <c:valAx>
        <c:axId val="3640455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36404480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Régréssion linéaire du prénom Léa</a:t>
            </a:r>
            <a:endParaRPr lang="fr-FR"/>
          </a:p>
        </c:rich>
      </c:tx>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fr-FR"/>
        </a:p>
      </c:txPr>
    </c:title>
    <c:autoTitleDeleted val="0"/>
    <c:plotArea>
      <c:layout/>
      <c:scatterChart>
        <c:scatterStyle val="lineMarker"/>
        <c:varyColors val="0"/>
        <c:ser>
          <c:idx val="0"/>
          <c:order val="0"/>
          <c:tx>
            <c:strRef>
              <c:f>Feuil4!$C$1</c:f>
              <c:strCache>
                <c:ptCount val="1"/>
                <c:pt idx="0">
                  <c:v>NOMBRE_OCCURENCES</c:v>
                </c:pt>
              </c:strCache>
            </c:strRef>
          </c:tx>
          <c:spPr>
            <a:ln w="22225" cap="rnd">
              <a:solidFill>
                <a:srgbClr val="DF35A6"/>
              </a:solid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5400" cap="rnd">
                <a:solidFill>
                  <a:schemeClr val="accent1">
                    <a:alpha val="50000"/>
                  </a:schemeClr>
                </a:solidFill>
              </a:ln>
              <a:effectLst/>
            </c:spPr>
            <c:trendlineType val="linear"/>
            <c:dispRSqr val="0"/>
            <c:dispEq val="0"/>
          </c:trendline>
          <c:trendline>
            <c:spPr>
              <a:ln w="25400" cap="rnd">
                <a:solidFill>
                  <a:schemeClr val="accent1">
                    <a:alpha val="50000"/>
                  </a:schemeClr>
                </a:solidFill>
              </a:ln>
              <a:effectLst/>
            </c:spPr>
            <c:trendlineType val="linear"/>
            <c:dispRSqr val="0"/>
            <c:dispEq val="0"/>
          </c:trendline>
          <c:trendline>
            <c:spPr>
              <a:ln w="25400" cap="rnd">
                <a:solidFill>
                  <a:srgbClr val="DF35A6">
                    <a:alpha val="50000"/>
                  </a:srgbClr>
                </a:solidFill>
              </a:ln>
              <a:effectLst/>
            </c:spPr>
            <c:trendlineType val="linear"/>
            <c:dispRSqr val="0"/>
            <c:dispEq val="1"/>
            <c:trendlineLbl>
              <c:layout>
                <c:manualLayout>
                  <c:x val="-0.29851159281253931"/>
                  <c:y val="0.1692588932711798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trendlineLbl>
          </c:trendline>
          <c:xVal>
            <c:numRef>
              <c:f>Feuil4!$B$2:$B$30</c:f>
              <c:numCache>
                <c:formatCode>General</c:formatCode>
                <c:ptCount val="29"/>
                <c:pt idx="0">
                  <c:v>2017</c:v>
                </c:pt>
                <c:pt idx="1">
                  <c:v>2016</c:v>
                </c:pt>
                <c:pt idx="2">
                  <c:v>2015</c:v>
                </c:pt>
                <c:pt idx="3">
                  <c:v>2014</c:v>
                </c:pt>
                <c:pt idx="4">
                  <c:v>2013</c:v>
                </c:pt>
                <c:pt idx="5">
                  <c:v>2012</c:v>
                </c:pt>
                <c:pt idx="6">
                  <c:v>2011</c:v>
                </c:pt>
                <c:pt idx="7">
                  <c:v>2010</c:v>
                </c:pt>
                <c:pt idx="8">
                  <c:v>2009</c:v>
                </c:pt>
                <c:pt idx="9">
                  <c:v>2008</c:v>
                </c:pt>
                <c:pt idx="10">
                  <c:v>2007</c:v>
                </c:pt>
                <c:pt idx="11">
                  <c:v>2006</c:v>
                </c:pt>
                <c:pt idx="12">
                  <c:v>2005</c:v>
                </c:pt>
                <c:pt idx="13">
                  <c:v>2004</c:v>
                </c:pt>
                <c:pt idx="14">
                  <c:v>2003</c:v>
                </c:pt>
                <c:pt idx="15">
                  <c:v>2002</c:v>
                </c:pt>
                <c:pt idx="16">
                  <c:v>2001</c:v>
                </c:pt>
                <c:pt idx="17">
                  <c:v>2000</c:v>
                </c:pt>
                <c:pt idx="18">
                  <c:v>1999</c:v>
                </c:pt>
                <c:pt idx="19">
                  <c:v>1998</c:v>
                </c:pt>
                <c:pt idx="20">
                  <c:v>1997</c:v>
                </c:pt>
                <c:pt idx="21">
                  <c:v>1996</c:v>
                </c:pt>
                <c:pt idx="22">
                  <c:v>1995</c:v>
                </c:pt>
                <c:pt idx="23">
                  <c:v>1994</c:v>
                </c:pt>
                <c:pt idx="24">
                  <c:v>1993</c:v>
                </c:pt>
                <c:pt idx="25">
                  <c:v>1992</c:v>
                </c:pt>
                <c:pt idx="26">
                  <c:v>1991</c:v>
                </c:pt>
                <c:pt idx="27">
                  <c:v>1990</c:v>
                </c:pt>
                <c:pt idx="28">
                  <c:v>1989</c:v>
                </c:pt>
              </c:numCache>
            </c:numRef>
          </c:xVal>
          <c:yVal>
            <c:numRef>
              <c:f>Feuil4!$C$2:$C$30</c:f>
              <c:numCache>
                <c:formatCode>General</c:formatCode>
                <c:ptCount val="29"/>
                <c:pt idx="0">
                  <c:v>14</c:v>
                </c:pt>
                <c:pt idx="1">
                  <c:v>21</c:v>
                </c:pt>
                <c:pt idx="2">
                  <c:v>17</c:v>
                </c:pt>
                <c:pt idx="3">
                  <c:v>20</c:v>
                </c:pt>
                <c:pt idx="4">
                  <c:v>20</c:v>
                </c:pt>
                <c:pt idx="5">
                  <c:v>22</c:v>
                </c:pt>
                <c:pt idx="6">
                  <c:v>25</c:v>
                </c:pt>
                <c:pt idx="7">
                  <c:v>27</c:v>
                </c:pt>
                <c:pt idx="8">
                  <c:v>23</c:v>
                </c:pt>
                <c:pt idx="9">
                  <c:v>25</c:v>
                </c:pt>
                <c:pt idx="10">
                  <c:v>39</c:v>
                </c:pt>
                <c:pt idx="11">
                  <c:v>23</c:v>
                </c:pt>
                <c:pt idx="12">
                  <c:v>25</c:v>
                </c:pt>
                <c:pt idx="13">
                  <c:v>23</c:v>
                </c:pt>
                <c:pt idx="14">
                  <c:v>42</c:v>
                </c:pt>
                <c:pt idx="15">
                  <c:v>50</c:v>
                </c:pt>
                <c:pt idx="16">
                  <c:v>64</c:v>
                </c:pt>
                <c:pt idx="17">
                  <c:v>47</c:v>
                </c:pt>
                <c:pt idx="18">
                  <c:v>51</c:v>
                </c:pt>
                <c:pt idx="19">
                  <c:v>55</c:v>
                </c:pt>
                <c:pt idx="20">
                  <c:v>34</c:v>
                </c:pt>
                <c:pt idx="21">
                  <c:v>35</c:v>
                </c:pt>
                <c:pt idx="22">
                  <c:v>33</c:v>
                </c:pt>
                <c:pt idx="23">
                  <c:v>35</c:v>
                </c:pt>
                <c:pt idx="24">
                  <c:v>23</c:v>
                </c:pt>
                <c:pt idx="25">
                  <c:v>20</c:v>
                </c:pt>
                <c:pt idx="26">
                  <c:v>13</c:v>
                </c:pt>
                <c:pt idx="27">
                  <c:v>10</c:v>
                </c:pt>
                <c:pt idx="28">
                  <c:v>4</c:v>
                </c:pt>
              </c:numCache>
            </c:numRef>
          </c:yVal>
          <c:smooth val="0"/>
        </c:ser>
        <c:dLbls>
          <c:showLegendKey val="0"/>
          <c:showVal val="0"/>
          <c:showCatName val="0"/>
          <c:showSerName val="0"/>
          <c:showPercent val="0"/>
          <c:showBubbleSize val="0"/>
        </c:dLbls>
        <c:axId val="366405760"/>
        <c:axId val="367041456"/>
      </c:scatterChart>
      <c:valAx>
        <c:axId val="366405760"/>
        <c:scaling>
          <c:orientation val="minMax"/>
        </c:scaling>
        <c:delete val="0"/>
        <c:axPos val="b"/>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367041456"/>
        <c:crosses val="autoZero"/>
        <c:crossBetween val="midCat"/>
      </c:valAx>
      <c:valAx>
        <c:axId val="367041456"/>
        <c:scaling>
          <c:orientation val="minMax"/>
        </c:scaling>
        <c:delete val="0"/>
        <c:axPos val="l"/>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366405760"/>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sz="1400" b="1" i="0" baseline="0">
                <a:effectLst/>
              </a:rPr>
              <a:t>Régression linéaire du prénom Adam</a:t>
            </a:r>
            <a:endParaRPr lang="fr-FR" sz="1400">
              <a:effectLst/>
            </a:endParaRPr>
          </a:p>
        </c:rich>
      </c:tx>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fr-FR"/>
        </a:p>
      </c:txPr>
    </c:title>
    <c:autoTitleDeleted val="0"/>
    <c:plotArea>
      <c:layout/>
      <c:scatterChart>
        <c:scatterStyle val="lineMarker"/>
        <c:varyColors val="0"/>
        <c:ser>
          <c:idx val="0"/>
          <c:order val="0"/>
          <c:tx>
            <c:strRef>
              <c:f>Feuil6!$C$1</c:f>
              <c:strCache>
                <c:ptCount val="1"/>
                <c:pt idx="0">
                  <c:v>NOMBRE_OCCURENCES</c:v>
                </c:pt>
              </c:strCache>
            </c:strRef>
          </c:tx>
          <c:spPr>
            <a:ln w="22225" cap="rnd">
              <a:solidFill>
                <a:schemeClr val="accent1"/>
              </a:solid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5400" cap="rnd">
                <a:solidFill>
                  <a:schemeClr val="accent1">
                    <a:alpha val="50000"/>
                  </a:schemeClr>
                </a:solidFill>
              </a:ln>
              <a:effectLst/>
            </c:spPr>
            <c:trendlineType val="linear"/>
            <c:dispRSqr val="0"/>
            <c:dispEq val="0"/>
          </c:trendline>
          <c:trendline>
            <c:spPr>
              <a:ln w="25400" cap="rnd">
                <a:solidFill>
                  <a:schemeClr val="accent1">
                    <a:alpha val="50000"/>
                  </a:schemeClr>
                </a:solidFill>
              </a:ln>
              <a:effectLst/>
            </c:spPr>
            <c:trendlineType val="linear"/>
            <c:dispRSqr val="0"/>
            <c:dispEq val="0"/>
          </c:trendline>
          <c:trendline>
            <c:spPr>
              <a:ln w="25400" cap="rnd">
                <a:solidFill>
                  <a:schemeClr val="accent1">
                    <a:alpha val="50000"/>
                  </a:schemeClr>
                </a:solidFill>
              </a:ln>
              <a:effectLst/>
            </c:spPr>
            <c:trendlineType val="linear"/>
            <c:dispRSqr val="0"/>
            <c:dispEq val="1"/>
            <c:trendlineLbl>
              <c:layout>
                <c:manualLayout>
                  <c:x val="8.4778288046916297E-2"/>
                  <c:y val="0.2762244645959277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trendlineLbl>
          </c:trendline>
          <c:xVal>
            <c:numRef>
              <c:f>Feuil6!$B$2:$B$26</c:f>
              <c:numCache>
                <c:formatCode>General</c:formatCode>
                <c:ptCount val="25"/>
                <c:pt idx="0">
                  <c:v>2017</c:v>
                </c:pt>
                <c:pt idx="1">
                  <c:v>2016</c:v>
                </c:pt>
                <c:pt idx="2">
                  <c:v>2015</c:v>
                </c:pt>
                <c:pt idx="3">
                  <c:v>2014</c:v>
                </c:pt>
                <c:pt idx="4">
                  <c:v>2013</c:v>
                </c:pt>
                <c:pt idx="5">
                  <c:v>2012</c:v>
                </c:pt>
                <c:pt idx="6">
                  <c:v>2011</c:v>
                </c:pt>
                <c:pt idx="7">
                  <c:v>2010</c:v>
                </c:pt>
                <c:pt idx="8">
                  <c:v>2009</c:v>
                </c:pt>
                <c:pt idx="9">
                  <c:v>2008</c:v>
                </c:pt>
                <c:pt idx="10">
                  <c:v>2007</c:v>
                </c:pt>
                <c:pt idx="11">
                  <c:v>2006</c:v>
                </c:pt>
                <c:pt idx="12">
                  <c:v>2005</c:v>
                </c:pt>
                <c:pt idx="13">
                  <c:v>2004</c:v>
                </c:pt>
                <c:pt idx="14">
                  <c:v>2003</c:v>
                </c:pt>
                <c:pt idx="15">
                  <c:v>2002</c:v>
                </c:pt>
                <c:pt idx="16">
                  <c:v>2001</c:v>
                </c:pt>
                <c:pt idx="17">
                  <c:v>2000</c:v>
                </c:pt>
                <c:pt idx="18">
                  <c:v>1999</c:v>
                </c:pt>
                <c:pt idx="19">
                  <c:v>1998</c:v>
                </c:pt>
                <c:pt idx="20">
                  <c:v>1997</c:v>
                </c:pt>
                <c:pt idx="21">
                  <c:v>1996</c:v>
                </c:pt>
                <c:pt idx="22">
                  <c:v>1995</c:v>
                </c:pt>
                <c:pt idx="23">
                  <c:v>1993</c:v>
                </c:pt>
                <c:pt idx="24">
                  <c:v>1991</c:v>
                </c:pt>
              </c:numCache>
            </c:numRef>
          </c:xVal>
          <c:yVal>
            <c:numRef>
              <c:f>Feuil6!$C$2:$C$26</c:f>
              <c:numCache>
                <c:formatCode>General</c:formatCode>
                <c:ptCount val="25"/>
                <c:pt idx="0">
                  <c:v>40</c:v>
                </c:pt>
                <c:pt idx="1">
                  <c:v>30</c:v>
                </c:pt>
                <c:pt idx="2">
                  <c:v>35</c:v>
                </c:pt>
                <c:pt idx="3">
                  <c:v>40</c:v>
                </c:pt>
                <c:pt idx="4">
                  <c:v>45</c:v>
                </c:pt>
                <c:pt idx="5">
                  <c:v>46</c:v>
                </c:pt>
                <c:pt idx="6">
                  <c:v>39</c:v>
                </c:pt>
                <c:pt idx="7">
                  <c:v>23</c:v>
                </c:pt>
                <c:pt idx="8">
                  <c:v>22</c:v>
                </c:pt>
                <c:pt idx="9">
                  <c:v>26</c:v>
                </c:pt>
                <c:pt idx="10">
                  <c:v>29</c:v>
                </c:pt>
                <c:pt idx="11">
                  <c:v>24</c:v>
                </c:pt>
                <c:pt idx="12">
                  <c:v>13</c:v>
                </c:pt>
                <c:pt idx="13">
                  <c:v>8</c:v>
                </c:pt>
                <c:pt idx="14">
                  <c:v>13</c:v>
                </c:pt>
                <c:pt idx="15">
                  <c:v>13</c:v>
                </c:pt>
                <c:pt idx="16">
                  <c:v>5</c:v>
                </c:pt>
                <c:pt idx="17">
                  <c:v>4</c:v>
                </c:pt>
                <c:pt idx="18">
                  <c:v>3</c:v>
                </c:pt>
                <c:pt idx="19">
                  <c:v>3</c:v>
                </c:pt>
                <c:pt idx="20">
                  <c:v>4</c:v>
                </c:pt>
                <c:pt idx="21">
                  <c:v>2</c:v>
                </c:pt>
                <c:pt idx="22">
                  <c:v>2</c:v>
                </c:pt>
                <c:pt idx="23">
                  <c:v>2</c:v>
                </c:pt>
                <c:pt idx="24">
                  <c:v>1</c:v>
                </c:pt>
              </c:numCache>
            </c:numRef>
          </c:yVal>
          <c:smooth val="0"/>
        </c:ser>
        <c:dLbls>
          <c:showLegendKey val="0"/>
          <c:showVal val="0"/>
          <c:showCatName val="0"/>
          <c:showSerName val="0"/>
          <c:showPercent val="0"/>
          <c:showBubbleSize val="0"/>
        </c:dLbls>
        <c:axId val="367040672"/>
        <c:axId val="367038712"/>
      </c:scatterChart>
      <c:valAx>
        <c:axId val="367040672"/>
        <c:scaling>
          <c:orientation val="minMax"/>
        </c:scaling>
        <c:delete val="0"/>
        <c:axPos val="b"/>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367038712"/>
        <c:crosses val="autoZero"/>
        <c:crossBetween val="midCat"/>
      </c:valAx>
      <c:valAx>
        <c:axId val="367038712"/>
        <c:scaling>
          <c:orientation val="minMax"/>
        </c:scaling>
        <c:delete val="0"/>
        <c:axPos val="l"/>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367040672"/>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sz="1400" b="1" i="0" baseline="0">
                <a:effectLst/>
              </a:rPr>
              <a:t>Régression linéaire du prénom Lina</a:t>
            </a:r>
            <a:endParaRPr lang="fr-FR" sz="1400">
              <a:effectLst/>
            </a:endParaRPr>
          </a:p>
        </c:rich>
      </c:tx>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fr-FR"/>
        </a:p>
      </c:txPr>
    </c:title>
    <c:autoTitleDeleted val="0"/>
    <c:plotArea>
      <c:layout/>
      <c:scatterChart>
        <c:scatterStyle val="lineMarker"/>
        <c:varyColors val="0"/>
        <c:ser>
          <c:idx val="0"/>
          <c:order val="0"/>
          <c:tx>
            <c:strRef>
              <c:f>Feuil7!$C$1</c:f>
              <c:strCache>
                <c:ptCount val="1"/>
                <c:pt idx="0">
                  <c:v>NOMBRE_OCCURENCES</c:v>
                </c:pt>
              </c:strCache>
            </c:strRef>
          </c:tx>
          <c:spPr>
            <a:ln w="22225" cap="rnd">
              <a:solidFill>
                <a:srgbClr val="DF35A6"/>
              </a:solid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5400" cap="rnd">
                <a:solidFill>
                  <a:schemeClr val="accent1">
                    <a:alpha val="50000"/>
                  </a:schemeClr>
                </a:solidFill>
              </a:ln>
              <a:effectLst/>
            </c:spPr>
            <c:trendlineType val="linear"/>
            <c:dispRSqr val="0"/>
            <c:dispEq val="0"/>
          </c:trendline>
          <c:trendline>
            <c:spPr>
              <a:ln w="25400" cap="rnd">
                <a:solidFill>
                  <a:schemeClr val="accent1">
                    <a:alpha val="50000"/>
                  </a:schemeClr>
                </a:solidFill>
              </a:ln>
              <a:effectLst/>
            </c:spPr>
            <c:trendlineType val="linear"/>
            <c:dispRSqr val="0"/>
            <c:dispEq val="0"/>
          </c:trendline>
          <c:trendline>
            <c:spPr>
              <a:ln w="25400" cap="rnd">
                <a:solidFill>
                  <a:schemeClr val="accent1">
                    <a:alpha val="50000"/>
                  </a:schemeClr>
                </a:solidFill>
              </a:ln>
              <a:effectLst/>
            </c:spPr>
            <c:trendlineType val="linear"/>
            <c:dispRSqr val="0"/>
            <c:dispEq val="1"/>
            <c:trendlineLbl>
              <c:layout>
                <c:manualLayout>
                  <c:x val="2.6116360454943133E-2"/>
                  <c:y val="0.3216509915427238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trendlineLbl>
          </c:trendline>
          <c:trendline>
            <c:spPr>
              <a:ln w="25400" cap="rnd">
                <a:solidFill>
                  <a:srgbClr val="DF35A6">
                    <a:alpha val="50000"/>
                  </a:srgbClr>
                </a:solidFill>
              </a:ln>
              <a:effectLst/>
            </c:spPr>
            <c:trendlineType val="linear"/>
            <c:dispRSqr val="0"/>
            <c:dispEq val="0"/>
          </c:trendline>
          <c:xVal>
            <c:numRef>
              <c:f>Feuil7!$B$2:$B$27</c:f>
              <c:numCache>
                <c:formatCode>General</c:formatCode>
                <c:ptCount val="26"/>
                <c:pt idx="0">
                  <c:v>2017</c:v>
                </c:pt>
                <c:pt idx="1">
                  <c:v>2016</c:v>
                </c:pt>
                <c:pt idx="2">
                  <c:v>2015</c:v>
                </c:pt>
                <c:pt idx="3">
                  <c:v>2014</c:v>
                </c:pt>
                <c:pt idx="4">
                  <c:v>2013</c:v>
                </c:pt>
                <c:pt idx="5">
                  <c:v>2012</c:v>
                </c:pt>
                <c:pt idx="6">
                  <c:v>2011</c:v>
                </c:pt>
                <c:pt idx="7">
                  <c:v>2010</c:v>
                </c:pt>
                <c:pt idx="8">
                  <c:v>2009</c:v>
                </c:pt>
                <c:pt idx="9">
                  <c:v>2008</c:v>
                </c:pt>
                <c:pt idx="10">
                  <c:v>2007</c:v>
                </c:pt>
                <c:pt idx="11">
                  <c:v>2006</c:v>
                </c:pt>
                <c:pt idx="12">
                  <c:v>2005</c:v>
                </c:pt>
                <c:pt idx="13">
                  <c:v>2004</c:v>
                </c:pt>
                <c:pt idx="14">
                  <c:v>2003</c:v>
                </c:pt>
                <c:pt idx="15">
                  <c:v>2002</c:v>
                </c:pt>
                <c:pt idx="16">
                  <c:v>2001</c:v>
                </c:pt>
                <c:pt idx="17">
                  <c:v>2000</c:v>
                </c:pt>
                <c:pt idx="18">
                  <c:v>1999</c:v>
                </c:pt>
                <c:pt idx="19">
                  <c:v>1998</c:v>
                </c:pt>
                <c:pt idx="20">
                  <c:v>1997</c:v>
                </c:pt>
                <c:pt idx="21">
                  <c:v>1996</c:v>
                </c:pt>
                <c:pt idx="22">
                  <c:v>1994</c:v>
                </c:pt>
                <c:pt idx="23">
                  <c:v>1992</c:v>
                </c:pt>
                <c:pt idx="24">
                  <c:v>1991</c:v>
                </c:pt>
                <c:pt idx="25">
                  <c:v>1989</c:v>
                </c:pt>
              </c:numCache>
            </c:numRef>
          </c:xVal>
          <c:yVal>
            <c:numRef>
              <c:f>Feuil7!$C$2:$C$27</c:f>
              <c:numCache>
                <c:formatCode>General</c:formatCode>
                <c:ptCount val="26"/>
                <c:pt idx="0">
                  <c:v>25</c:v>
                </c:pt>
                <c:pt idx="1">
                  <c:v>27</c:v>
                </c:pt>
                <c:pt idx="2">
                  <c:v>24</c:v>
                </c:pt>
                <c:pt idx="3">
                  <c:v>25</c:v>
                </c:pt>
                <c:pt idx="4">
                  <c:v>19</c:v>
                </c:pt>
                <c:pt idx="5">
                  <c:v>36</c:v>
                </c:pt>
                <c:pt idx="6">
                  <c:v>39</c:v>
                </c:pt>
                <c:pt idx="7">
                  <c:v>43</c:v>
                </c:pt>
                <c:pt idx="8">
                  <c:v>32</c:v>
                </c:pt>
                <c:pt idx="9">
                  <c:v>27</c:v>
                </c:pt>
                <c:pt idx="10">
                  <c:v>25</c:v>
                </c:pt>
                <c:pt idx="11">
                  <c:v>24</c:v>
                </c:pt>
                <c:pt idx="12">
                  <c:v>18</c:v>
                </c:pt>
                <c:pt idx="13">
                  <c:v>10</c:v>
                </c:pt>
                <c:pt idx="14">
                  <c:v>13</c:v>
                </c:pt>
                <c:pt idx="15">
                  <c:v>4</c:v>
                </c:pt>
                <c:pt idx="16">
                  <c:v>9</c:v>
                </c:pt>
                <c:pt idx="17">
                  <c:v>8</c:v>
                </c:pt>
                <c:pt idx="18">
                  <c:v>5</c:v>
                </c:pt>
                <c:pt idx="19">
                  <c:v>3</c:v>
                </c:pt>
                <c:pt idx="20">
                  <c:v>3</c:v>
                </c:pt>
                <c:pt idx="21">
                  <c:v>1</c:v>
                </c:pt>
                <c:pt idx="22">
                  <c:v>2</c:v>
                </c:pt>
                <c:pt idx="23">
                  <c:v>1</c:v>
                </c:pt>
                <c:pt idx="24">
                  <c:v>1</c:v>
                </c:pt>
                <c:pt idx="25">
                  <c:v>2</c:v>
                </c:pt>
              </c:numCache>
            </c:numRef>
          </c:yVal>
          <c:smooth val="0"/>
        </c:ser>
        <c:dLbls>
          <c:showLegendKey val="0"/>
          <c:showVal val="0"/>
          <c:showCatName val="0"/>
          <c:showSerName val="0"/>
          <c:showPercent val="0"/>
          <c:showBubbleSize val="0"/>
        </c:dLbls>
        <c:axId val="367035184"/>
        <c:axId val="367039104"/>
      </c:scatterChart>
      <c:valAx>
        <c:axId val="367035184"/>
        <c:scaling>
          <c:orientation val="minMax"/>
        </c:scaling>
        <c:delete val="0"/>
        <c:axPos val="b"/>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367039104"/>
        <c:crosses val="autoZero"/>
        <c:crossBetween val="midCat"/>
      </c:valAx>
      <c:valAx>
        <c:axId val="367039104"/>
        <c:scaling>
          <c:orientation val="minMax"/>
        </c:scaling>
        <c:delete val="0"/>
        <c:axPos val="l"/>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367035184"/>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Prénoms féminins les plus donnés entre 1990 et 1999</a:t>
            </a:r>
            <a:endParaRPr lang="fr-F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v>Total</c:v>
          </c:tx>
          <c:spPr>
            <a:solidFill>
              <a:srgbClr val="DF35A6"/>
            </a:solidFill>
            <a:ln>
              <a:noFill/>
            </a:ln>
            <a:effectLst>
              <a:outerShdw blurRad="57150" dist="19050" dir="5400000" algn="ctr" rotWithShape="0">
                <a:srgbClr val="000000">
                  <a:alpha val="63000"/>
                </a:srgbClr>
              </a:outerShdw>
            </a:effectLst>
          </c:spPr>
          <c:invertIfNegative val="0"/>
          <c:cat>
            <c:strLit>
              <c:ptCount val="17"/>
              <c:pt idx="0">
                <c:v>Anaïs</c:v>
              </c:pt>
              <c:pt idx="1">
                <c:v>Camille</c:v>
              </c:pt>
              <c:pt idx="2">
                <c:v>Charlotte</c:v>
              </c:pt>
              <c:pt idx="3">
                <c:v>Chloé</c:v>
              </c:pt>
              <c:pt idx="4">
                <c:v>Julie</c:v>
              </c:pt>
              <c:pt idx="5">
                <c:v>Justine</c:v>
              </c:pt>
              <c:pt idx="6">
                <c:v>Laura</c:v>
              </c:pt>
              <c:pt idx="7">
                <c:v>Léa</c:v>
              </c:pt>
              <c:pt idx="8">
                <c:v>Lisa</c:v>
              </c:pt>
              <c:pt idx="9">
                <c:v>Manon</c:v>
              </c:pt>
              <c:pt idx="10">
                <c:v>Marie</c:v>
              </c:pt>
              <c:pt idx="11">
                <c:v>Marine</c:v>
              </c:pt>
              <c:pt idx="12">
                <c:v>Marion</c:v>
              </c:pt>
              <c:pt idx="13">
                <c:v>Mathilde</c:v>
              </c:pt>
              <c:pt idx="14">
                <c:v>Mélanie</c:v>
              </c:pt>
              <c:pt idx="15">
                <c:v>Pauline</c:v>
              </c:pt>
              <c:pt idx="16">
                <c:v>Sarah</c:v>
              </c:pt>
            </c:strLit>
          </c:cat>
          <c:val>
            <c:numLit>
              <c:formatCode>General</c:formatCode>
              <c:ptCount val="17"/>
              <c:pt idx="0">
                <c:v>254</c:v>
              </c:pt>
              <c:pt idx="1">
                <c:v>317</c:v>
              </c:pt>
              <c:pt idx="2">
                <c:v>163</c:v>
              </c:pt>
              <c:pt idx="3">
                <c:v>155</c:v>
              </c:pt>
              <c:pt idx="4">
                <c:v>293</c:v>
              </c:pt>
              <c:pt idx="5">
                <c:v>165</c:v>
              </c:pt>
              <c:pt idx="6">
                <c:v>353</c:v>
              </c:pt>
              <c:pt idx="7">
                <c:v>286</c:v>
              </c:pt>
              <c:pt idx="8">
                <c:v>153</c:v>
              </c:pt>
              <c:pt idx="9">
                <c:v>382</c:v>
              </c:pt>
              <c:pt idx="10">
                <c:v>306</c:v>
              </c:pt>
              <c:pt idx="11">
                <c:v>300</c:v>
              </c:pt>
              <c:pt idx="12">
                <c:v>237</c:v>
              </c:pt>
              <c:pt idx="13">
                <c:v>212</c:v>
              </c:pt>
              <c:pt idx="14">
                <c:v>190</c:v>
              </c:pt>
              <c:pt idx="15">
                <c:v>267</c:v>
              </c:pt>
              <c:pt idx="16">
                <c:v>305</c:v>
              </c:pt>
            </c:numLit>
          </c:val>
        </c:ser>
        <c:dLbls>
          <c:showLegendKey val="0"/>
          <c:showVal val="0"/>
          <c:showCatName val="0"/>
          <c:showSerName val="0"/>
          <c:showPercent val="0"/>
          <c:showBubbleSize val="0"/>
        </c:dLbls>
        <c:gapWidth val="100"/>
        <c:overlap val="-24"/>
        <c:axId val="364046768"/>
        <c:axId val="364045200"/>
      </c:barChart>
      <c:catAx>
        <c:axId val="3640467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364045200"/>
        <c:crosses val="autoZero"/>
        <c:auto val="1"/>
        <c:lblAlgn val="ctr"/>
        <c:lblOffset val="100"/>
        <c:noMultiLvlLbl val="0"/>
      </c:catAx>
      <c:valAx>
        <c:axId val="36404520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36404676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Prénoms masculins les plus donnés entre 2000 et 2009</a:t>
            </a:r>
            <a:endParaRPr lang="fr-FR">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v>Total</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Lit>
              <c:ptCount val="17"/>
              <c:pt idx="0">
                <c:v>Alexandre</c:v>
              </c:pt>
              <c:pt idx="1">
                <c:v>Baptiste</c:v>
              </c:pt>
              <c:pt idx="2">
                <c:v>Clément</c:v>
              </c:pt>
              <c:pt idx="3">
                <c:v>Enzo</c:v>
              </c:pt>
              <c:pt idx="4">
                <c:v>Hugo</c:v>
              </c:pt>
              <c:pt idx="5">
                <c:v>Léo</c:v>
              </c:pt>
              <c:pt idx="6">
                <c:v>Louis</c:v>
              </c:pt>
              <c:pt idx="7">
                <c:v>Lucas</c:v>
              </c:pt>
              <c:pt idx="8">
                <c:v>Mathis</c:v>
              </c:pt>
              <c:pt idx="9">
                <c:v>Maxime</c:v>
              </c:pt>
              <c:pt idx="10">
                <c:v>Nathan</c:v>
              </c:pt>
              <c:pt idx="11">
                <c:v>Nicolas</c:v>
              </c:pt>
              <c:pt idx="12">
                <c:v>Romain</c:v>
              </c:pt>
              <c:pt idx="13">
                <c:v>Théo</c:v>
              </c:pt>
              <c:pt idx="14">
                <c:v>Thomas</c:v>
              </c:pt>
              <c:pt idx="15">
                <c:v>Tom</c:v>
              </c:pt>
              <c:pt idx="16">
                <c:v>Yanis</c:v>
              </c:pt>
            </c:strLit>
          </c:cat>
          <c:val>
            <c:numLit>
              <c:formatCode>General</c:formatCode>
              <c:ptCount val="17"/>
              <c:pt idx="0">
                <c:v>204</c:v>
              </c:pt>
              <c:pt idx="1">
                <c:v>176</c:v>
              </c:pt>
              <c:pt idx="2">
                <c:v>204</c:v>
              </c:pt>
              <c:pt idx="3">
                <c:v>385</c:v>
              </c:pt>
              <c:pt idx="4">
                <c:v>287</c:v>
              </c:pt>
              <c:pt idx="5">
                <c:v>202</c:v>
              </c:pt>
              <c:pt idx="6">
                <c:v>227</c:v>
              </c:pt>
              <c:pt idx="7">
                <c:v>339</c:v>
              </c:pt>
              <c:pt idx="8">
                <c:v>207</c:v>
              </c:pt>
              <c:pt idx="9">
                <c:v>221</c:v>
              </c:pt>
              <c:pt idx="10">
                <c:v>238</c:v>
              </c:pt>
              <c:pt idx="11">
                <c:v>176</c:v>
              </c:pt>
              <c:pt idx="12">
                <c:v>192</c:v>
              </c:pt>
              <c:pt idx="13">
                <c:v>296</c:v>
              </c:pt>
              <c:pt idx="14">
                <c:v>354</c:v>
              </c:pt>
              <c:pt idx="15">
                <c:v>216</c:v>
              </c:pt>
              <c:pt idx="16">
                <c:v>220</c:v>
              </c:pt>
            </c:numLit>
          </c:val>
        </c:ser>
        <c:dLbls>
          <c:showLegendKey val="0"/>
          <c:showVal val="0"/>
          <c:showCatName val="0"/>
          <c:showSerName val="0"/>
          <c:showPercent val="0"/>
          <c:showBubbleSize val="0"/>
        </c:dLbls>
        <c:gapWidth val="100"/>
        <c:overlap val="-24"/>
        <c:axId val="364044024"/>
        <c:axId val="364047552"/>
      </c:barChart>
      <c:catAx>
        <c:axId val="3640440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364047552"/>
        <c:crosses val="autoZero"/>
        <c:auto val="1"/>
        <c:lblAlgn val="ctr"/>
        <c:lblOffset val="100"/>
        <c:noMultiLvlLbl val="0"/>
      </c:catAx>
      <c:valAx>
        <c:axId val="36404755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36404402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[avignon_prenoms.xlsx]Feuil13!Tableau croisé dynamique9</c:name>
    <c:fmtId val="-1"/>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600" b="1" i="0" baseline="0">
                <a:effectLst>
                  <a:outerShdw blurRad="50800" dist="38100" dir="5400000" algn="t" rotWithShape="0">
                    <a:srgbClr val="000000">
                      <a:alpha val="40000"/>
                    </a:srgbClr>
                  </a:outerShdw>
                </a:effectLst>
              </a:rPr>
              <a:t>Prénoms féminins les plus donnés entre 2000 et 2009</a:t>
            </a:r>
            <a:endParaRPr lang="fr-FR" sz="1600">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none"/>
        </c:marker>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none"/>
        </c:marker>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none"/>
        </c:marker>
      </c:pivotFmt>
    </c:pivotFmts>
    <c:plotArea>
      <c:layout/>
      <c:barChart>
        <c:barDir val="col"/>
        <c:grouping val="clustered"/>
        <c:varyColors val="0"/>
        <c:ser>
          <c:idx val="0"/>
          <c:order val="0"/>
          <c:tx>
            <c:strRef>
              <c:f>Feuil13!$B$1</c:f>
              <c:strCache>
                <c:ptCount val="1"/>
                <c:pt idx="0">
                  <c:v>Total</c:v>
                </c:pt>
              </c:strCache>
            </c:strRef>
          </c:tx>
          <c:spPr>
            <a:solidFill>
              <a:srgbClr val="DF35A6"/>
            </a:solidFill>
            <a:ln>
              <a:noFill/>
            </a:ln>
            <a:effectLst>
              <a:outerShdw blurRad="57150" dist="19050" dir="5400000" algn="ctr" rotWithShape="0">
                <a:srgbClr val="000000">
                  <a:alpha val="63000"/>
                </a:srgbClr>
              </a:outerShdw>
            </a:effectLst>
          </c:spPr>
          <c:invertIfNegative val="0"/>
          <c:cat>
            <c:strRef>
              <c:f>Feuil13!$A$2:$A$19</c:f>
              <c:strCache>
                <c:ptCount val="17"/>
                <c:pt idx="0">
                  <c:v>Anaïs</c:v>
                </c:pt>
                <c:pt idx="1">
                  <c:v>Camille</c:v>
                </c:pt>
                <c:pt idx="2">
                  <c:v>Carla</c:v>
                </c:pt>
                <c:pt idx="3">
                  <c:v>Chloé</c:v>
                </c:pt>
                <c:pt idx="4">
                  <c:v>Clara</c:v>
                </c:pt>
                <c:pt idx="5">
                  <c:v>Emma</c:v>
                </c:pt>
                <c:pt idx="6">
                  <c:v>Eva</c:v>
                </c:pt>
                <c:pt idx="7">
                  <c:v>Inès</c:v>
                </c:pt>
                <c:pt idx="8">
                  <c:v>Jade</c:v>
                </c:pt>
                <c:pt idx="9">
                  <c:v>Laura</c:v>
                </c:pt>
                <c:pt idx="10">
                  <c:v>Léa</c:v>
                </c:pt>
                <c:pt idx="11">
                  <c:v>Lisa</c:v>
                </c:pt>
                <c:pt idx="12">
                  <c:v>Lola</c:v>
                </c:pt>
                <c:pt idx="13">
                  <c:v>Lucie</c:v>
                </c:pt>
                <c:pt idx="14">
                  <c:v>Manon</c:v>
                </c:pt>
                <c:pt idx="15">
                  <c:v>Océane</c:v>
                </c:pt>
                <c:pt idx="16">
                  <c:v>Sarah</c:v>
                </c:pt>
              </c:strCache>
            </c:strRef>
          </c:cat>
          <c:val>
            <c:numRef>
              <c:f>Feuil13!$B$2:$B$19</c:f>
              <c:numCache>
                <c:formatCode>General</c:formatCode>
                <c:ptCount val="17"/>
                <c:pt idx="0">
                  <c:v>167</c:v>
                </c:pt>
                <c:pt idx="1">
                  <c:v>201</c:v>
                </c:pt>
                <c:pt idx="2">
                  <c:v>183</c:v>
                </c:pt>
                <c:pt idx="3">
                  <c:v>227</c:v>
                </c:pt>
                <c:pt idx="4">
                  <c:v>258</c:v>
                </c:pt>
                <c:pt idx="5">
                  <c:v>364</c:v>
                </c:pt>
                <c:pt idx="6">
                  <c:v>179</c:v>
                </c:pt>
                <c:pt idx="7">
                  <c:v>282</c:v>
                </c:pt>
                <c:pt idx="8">
                  <c:v>276</c:v>
                </c:pt>
                <c:pt idx="9">
                  <c:v>152</c:v>
                </c:pt>
                <c:pt idx="10">
                  <c:v>361</c:v>
                </c:pt>
                <c:pt idx="11">
                  <c:v>196</c:v>
                </c:pt>
                <c:pt idx="12">
                  <c:v>174</c:v>
                </c:pt>
                <c:pt idx="13">
                  <c:v>164</c:v>
                </c:pt>
                <c:pt idx="14">
                  <c:v>292</c:v>
                </c:pt>
                <c:pt idx="15">
                  <c:v>152</c:v>
                </c:pt>
                <c:pt idx="16">
                  <c:v>276</c:v>
                </c:pt>
              </c:numCache>
            </c:numRef>
          </c:val>
        </c:ser>
        <c:dLbls>
          <c:showLegendKey val="0"/>
          <c:showVal val="0"/>
          <c:showCatName val="0"/>
          <c:showSerName val="0"/>
          <c:showPercent val="0"/>
          <c:showBubbleSize val="0"/>
        </c:dLbls>
        <c:gapWidth val="100"/>
        <c:overlap val="-24"/>
        <c:axId val="366406152"/>
        <c:axId val="366409288"/>
      </c:barChart>
      <c:catAx>
        <c:axId val="3664061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366409288"/>
        <c:crosses val="autoZero"/>
        <c:auto val="1"/>
        <c:lblAlgn val="ctr"/>
        <c:lblOffset val="100"/>
        <c:noMultiLvlLbl val="0"/>
      </c:catAx>
      <c:valAx>
        <c:axId val="36640928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36640615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[top_prenomM-2010_2017.xlsx]Feuil1!Tableau croisé dynamique10</c:name>
    <c:fmtId val="-1"/>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600" b="1" i="0" baseline="0">
                <a:effectLst>
                  <a:outerShdw blurRad="50800" dist="38100" dir="5400000" algn="t" rotWithShape="0">
                    <a:srgbClr val="000000">
                      <a:alpha val="40000"/>
                    </a:srgbClr>
                  </a:outerShdw>
                </a:effectLst>
              </a:rPr>
              <a:t>Prénoms masculins les plus donnés entre 2010 et 2017</a:t>
            </a:r>
            <a:endParaRPr lang="fr-FR" sz="1600">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Feuil1!$B$1</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Feuil1!$A$2:$A$19</c:f>
              <c:strCache>
                <c:ptCount val="17"/>
                <c:pt idx="0">
                  <c:v>Adam</c:v>
                </c:pt>
                <c:pt idx="1">
                  <c:v>Arthur</c:v>
                </c:pt>
                <c:pt idx="2">
                  <c:v>Enzo</c:v>
                </c:pt>
                <c:pt idx="3">
                  <c:v>Ethan</c:v>
                </c:pt>
                <c:pt idx="4">
                  <c:v>Gabriel</c:v>
                </c:pt>
                <c:pt idx="5">
                  <c:v>Hugo</c:v>
                </c:pt>
                <c:pt idx="6">
                  <c:v>Jules</c:v>
                </c:pt>
                <c:pt idx="7">
                  <c:v>Léo</c:v>
                </c:pt>
                <c:pt idx="8">
                  <c:v>Louis</c:v>
                </c:pt>
                <c:pt idx="9">
                  <c:v>Lucas</c:v>
                </c:pt>
                <c:pt idx="10">
                  <c:v>Mohamed</c:v>
                </c:pt>
                <c:pt idx="11">
                  <c:v>Nathan</c:v>
                </c:pt>
                <c:pt idx="12">
                  <c:v>Paul</c:v>
                </c:pt>
                <c:pt idx="13">
                  <c:v>Raphaël</c:v>
                </c:pt>
                <c:pt idx="14">
                  <c:v>Rayan</c:v>
                </c:pt>
                <c:pt idx="15">
                  <c:v>Sacha</c:v>
                </c:pt>
                <c:pt idx="16">
                  <c:v>Tom</c:v>
                </c:pt>
              </c:strCache>
            </c:strRef>
          </c:cat>
          <c:val>
            <c:numRef>
              <c:f>Feuil1!$B$2:$B$19</c:f>
              <c:numCache>
                <c:formatCode>General</c:formatCode>
                <c:ptCount val="17"/>
                <c:pt idx="0">
                  <c:v>298</c:v>
                </c:pt>
                <c:pt idx="1">
                  <c:v>138</c:v>
                </c:pt>
                <c:pt idx="2">
                  <c:v>149</c:v>
                </c:pt>
                <c:pt idx="3">
                  <c:v>132</c:v>
                </c:pt>
                <c:pt idx="4">
                  <c:v>233</c:v>
                </c:pt>
                <c:pt idx="5">
                  <c:v>170</c:v>
                </c:pt>
                <c:pt idx="6">
                  <c:v>216</c:v>
                </c:pt>
                <c:pt idx="7">
                  <c:v>190</c:v>
                </c:pt>
                <c:pt idx="8">
                  <c:v>212</c:v>
                </c:pt>
                <c:pt idx="9">
                  <c:v>197</c:v>
                </c:pt>
                <c:pt idx="10">
                  <c:v>203</c:v>
                </c:pt>
                <c:pt idx="11">
                  <c:v>205</c:v>
                </c:pt>
                <c:pt idx="12">
                  <c:v>145</c:v>
                </c:pt>
                <c:pt idx="13">
                  <c:v>173</c:v>
                </c:pt>
                <c:pt idx="14">
                  <c:v>133</c:v>
                </c:pt>
                <c:pt idx="15">
                  <c:v>129</c:v>
                </c:pt>
                <c:pt idx="16">
                  <c:v>134</c:v>
                </c:pt>
              </c:numCache>
            </c:numRef>
          </c:val>
        </c:ser>
        <c:dLbls>
          <c:showLegendKey val="0"/>
          <c:showVal val="0"/>
          <c:showCatName val="0"/>
          <c:showSerName val="0"/>
          <c:showPercent val="0"/>
          <c:showBubbleSize val="0"/>
        </c:dLbls>
        <c:gapWidth val="100"/>
        <c:overlap val="-24"/>
        <c:axId val="366409680"/>
        <c:axId val="366408504"/>
      </c:barChart>
      <c:catAx>
        <c:axId val="36640968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366408504"/>
        <c:crosses val="autoZero"/>
        <c:auto val="1"/>
        <c:lblAlgn val="ctr"/>
        <c:lblOffset val="100"/>
        <c:noMultiLvlLbl val="0"/>
      </c:catAx>
      <c:valAx>
        <c:axId val="36640850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36640968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[top_prenomF-2010_2017.xlsx]Feuil1!Tableau croisé dynamique1</c:name>
    <c:fmtId val="-1"/>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600" b="1" i="0" baseline="0">
                <a:effectLst>
                  <a:outerShdw blurRad="50800" dist="38100" dir="5400000" algn="t" rotWithShape="0">
                    <a:srgbClr val="000000">
                      <a:alpha val="40000"/>
                    </a:srgbClr>
                  </a:outerShdw>
                </a:effectLst>
              </a:rPr>
              <a:t>Prénoms féminins les plus donnés entre 2010 et 2017</a:t>
            </a:r>
            <a:endParaRPr lang="fr-FR" sz="1600">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Feuil1!$B$1</c:f>
              <c:strCache>
                <c:ptCount val="1"/>
                <c:pt idx="0">
                  <c:v>Total</c:v>
                </c:pt>
              </c:strCache>
            </c:strRef>
          </c:tx>
          <c:spPr>
            <a:solidFill>
              <a:srgbClr val="DF35A6"/>
            </a:solidFill>
            <a:ln>
              <a:noFill/>
            </a:ln>
            <a:effectLst>
              <a:outerShdw blurRad="57150" dist="19050" dir="5400000" algn="ctr" rotWithShape="0">
                <a:srgbClr val="000000">
                  <a:alpha val="63000"/>
                </a:srgbClr>
              </a:outerShdw>
            </a:effectLst>
          </c:spPr>
          <c:invertIfNegative val="0"/>
          <c:cat>
            <c:strRef>
              <c:f>Feuil1!$A$2:$A$19</c:f>
              <c:strCache>
                <c:ptCount val="17"/>
                <c:pt idx="0">
                  <c:v>Alice</c:v>
                </c:pt>
                <c:pt idx="1">
                  <c:v>Anna</c:v>
                </c:pt>
                <c:pt idx="2">
                  <c:v>Camille</c:v>
                </c:pt>
                <c:pt idx="3">
                  <c:v>Chloé</c:v>
                </c:pt>
                <c:pt idx="4">
                  <c:v>Emma</c:v>
                </c:pt>
                <c:pt idx="5">
                  <c:v>Inès</c:v>
                </c:pt>
                <c:pt idx="6">
                  <c:v>Jade</c:v>
                </c:pt>
                <c:pt idx="7">
                  <c:v>Juliette</c:v>
                </c:pt>
                <c:pt idx="8">
                  <c:v>Léa</c:v>
                </c:pt>
                <c:pt idx="9">
                  <c:v>Léna</c:v>
                </c:pt>
                <c:pt idx="10">
                  <c:v>Lilou</c:v>
                </c:pt>
                <c:pt idx="11">
                  <c:v>Lina</c:v>
                </c:pt>
                <c:pt idx="12">
                  <c:v>Lola</c:v>
                </c:pt>
                <c:pt idx="13">
                  <c:v>Louise</c:v>
                </c:pt>
                <c:pt idx="14">
                  <c:v>Manon</c:v>
                </c:pt>
                <c:pt idx="15">
                  <c:v>Sarah</c:v>
                </c:pt>
                <c:pt idx="16">
                  <c:v>Zoé</c:v>
                </c:pt>
              </c:strCache>
            </c:strRef>
          </c:cat>
          <c:val>
            <c:numRef>
              <c:f>Feuil1!$B$2:$B$19</c:f>
              <c:numCache>
                <c:formatCode>General</c:formatCode>
                <c:ptCount val="17"/>
                <c:pt idx="0">
                  <c:v>113</c:v>
                </c:pt>
                <c:pt idx="1">
                  <c:v>128</c:v>
                </c:pt>
                <c:pt idx="2">
                  <c:v>126</c:v>
                </c:pt>
                <c:pt idx="3">
                  <c:v>182</c:v>
                </c:pt>
                <c:pt idx="4">
                  <c:v>213</c:v>
                </c:pt>
                <c:pt idx="5">
                  <c:v>200</c:v>
                </c:pt>
                <c:pt idx="6">
                  <c:v>182</c:v>
                </c:pt>
                <c:pt idx="7">
                  <c:v>115</c:v>
                </c:pt>
                <c:pt idx="8">
                  <c:v>166</c:v>
                </c:pt>
                <c:pt idx="9">
                  <c:v>131</c:v>
                </c:pt>
                <c:pt idx="10">
                  <c:v>121</c:v>
                </c:pt>
                <c:pt idx="11">
                  <c:v>238</c:v>
                </c:pt>
                <c:pt idx="12">
                  <c:v>140</c:v>
                </c:pt>
                <c:pt idx="13">
                  <c:v>166</c:v>
                </c:pt>
                <c:pt idx="14">
                  <c:v>161</c:v>
                </c:pt>
                <c:pt idx="15">
                  <c:v>138</c:v>
                </c:pt>
                <c:pt idx="16">
                  <c:v>120</c:v>
                </c:pt>
              </c:numCache>
            </c:numRef>
          </c:val>
        </c:ser>
        <c:dLbls>
          <c:showLegendKey val="0"/>
          <c:showVal val="0"/>
          <c:showCatName val="0"/>
          <c:showSerName val="0"/>
          <c:showPercent val="0"/>
          <c:showBubbleSize val="0"/>
        </c:dLbls>
        <c:gapWidth val="100"/>
        <c:overlap val="-24"/>
        <c:axId val="366404976"/>
        <c:axId val="366403800"/>
      </c:barChart>
      <c:catAx>
        <c:axId val="36640497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366403800"/>
        <c:crosses val="autoZero"/>
        <c:auto val="1"/>
        <c:lblAlgn val="ctr"/>
        <c:lblOffset val="100"/>
        <c:noMultiLvlLbl val="0"/>
      </c:catAx>
      <c:valAx>
        <c:axId val="36640380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3664049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sz="1400" b="1" i="0" baseline="0">
                <a:effectLst/>
              </a:rPr>
              <a:t>Régression linéaire du prénom Thomas</a:t>
            </a:r>
            <a:endParaRPr lang="fr-FR" sz="1400">
              <a:effectLst/>
            </a:endParaRPr>
          </a:p>
        </c:rich>
      </c:tx>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fr-FR"/>
        </a:p>
      </c:txPr>
    </c:title>
    <c:autoTitleDeleted val="0"/>
    <c:plotArea>
      <c:layout/>
      <c:scatterChart>
        <c:scatterStyle val="lineMarker"/>
        <c:varyColors val="0"/>
        <c:ser>
          <c:idx val="0"/>
          <c:order val="0"/>
          <c:tx>
            <c:strRef>
              <c:f>Feuil1!$D$1</c:f>
              <c:strCache>
                <c:ptCount val="1"/>
                <c:pt idx="0">
                  <c:v>NOMBRE_OCCURENCES</c:v>
                </c:pt>
              </c:strCache>
            </c:strRef>
          </c:tx>
          <c:spPr>
            <a:ln w="22225" cap="rnd">
              <a:solidFill>
                <a:schemeClr val="accent1"/>
              </a:solid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5400" cap="rnd">
                <a:solidFill>
                  <a:schemeClr val="accent1">
                    <a:alpha val="50000"/>
                  </a:schemeClr>
                </a:solidFill>
              </a:ln>
              <a:effectLst/>
            </c:spPr>
            <c:trendlineType val="linear"/>
            <c:dispRSqr val="0"/>
            <c:dispEq val="0"/>
          </c:trendline>
          <c:trendline>
            <c:spPr>
              <a:ln w="25400" cap="rnd">
                <a:solidFill>
                  <a:schemeClr val="accent1">
                    <a:alpha val="50000"/>
                  </a:schemeClr>
                </a:solidFill>
              </a:ln>
              <a:effectLst/>
            </c:spPr>
            <c:trendlineType val="linear"/>
            <c:dispRSqr val="0"/>
            <c:dispEq val="0"/>
          </c:trendline>
          <c:trendline>
            <c:spPr>
              <a:ln w="25400" cap="rnd">
                <a:solidFill>
                  <a:schemeClr val="accent1">
                    <a:alpha val="50000"/>
                  </a:schemeClr>
                </a:solidFill>
              </a:ln>
              <a:effectLst/>
            </c:spPr>
            <c:trendlineType val="linear"/>
            <c:dispRSqr val="0"/>
            <c:dispEq val="1"/>
            <c:trendlineLbl>
              <c:layout>
                <c:manualLayout>
                  <c:x val="-0.37039758919024013"/>
                  <c:y val="-8.860658720394286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trendlineLbl>
          </c:trendline>
          <c:xVal>
            <c:numRef>
              <c:f>Feuil1!$C$2:$C$31</c:f>
              <c:numCache>
                <c:formatCode>General</c:formatCode>
                <c:ptCount val="30"/>
                <c:pt idx="0">
                  <c:v>2017</c:v>
                </c:pt>
                <c:pt idx="1">
                  <c:v>2016</c:v>
                </c:pt>
                <c:pt idx="2">
                  <c:v>2015</c:v>
                </c:pt>
                <c:pt idx="3">
                  <c:v>2014</c:v>
                </c:pt>
                <c:pt idx="4">
                  <c:v>2013</c:v>
                </c:pt>
                <c:pt idx="5">
                  <c:v>2012</c:v>
                </c:pt>
                <c:pt idx="6">
                  <c:v>2011</c:v>
                </c:pt>
                <c:pt idx="7">
                  <c:v>2010</c:v>
                </c:pt>
                <c:pt idx="8">
                  <c:v>2009</c:v>
                </c:pt>
                <c:pt idx="9">
                  <c:v>2008</c:v>
                </c:pt>
                <c:pt idx="10">
                  <c:v>2007</c:v>
                </c:pt>
                <c:pt idx="11">
                  <c:v>2006</c:v>
                </c:pt>
                <c:pt idx="12">
                  <c:v>2005</c:v>
                </c:pt>
                <c:pt idx="13">
                  <c:v>2004</c:v>
                </c:pt>
                <c:pt idx="14">
                  <c:v>2003</c:v>
                </c:pt>
                <c:pt idx="15">
                  <c:v>2002</c:v>
                </c:pt>
                <c:pt idx="16">
                  <c:v>2001</c:v>
                </c:pt>
                <c:pt idx="17">
                  <c:v>2000</c:v>
                </c:pt>
                <c:pt idx="18">
                  <c:v>1999</c:v>
                </c:pt>
                <c:pt idx="19">
                  <c:v>1998</c:v>
                </c:pt>
                <c:pt idx="20">
                  <c:v>1997</c:v>
                </c:pt>
                <c:pt idx="21">
                  <c:v>1996</c:v>
                </c:pt>
                <c:pt idx="22">
                  <c:v>1995</c:v>
                </c:pt>
                <c:pt idx="23">
                  <c:v>1994</c:v>
                </c:pt>
                <c:pt idx="24">
                  <c:v>1993</c:v>
                </c:pt>
                <c:pt idx="25">
                  <c:v>1992</c:v>
                </c:pt>
                <c:pt idx="26">
                  <c:v>1991</c:v>
                </c:pt>
                <c:pt idx="27">
                  <c:v>1990</c:v>
                </c:pt>
                <c:pt idx="28">
                  <c:v>1989</c:v>
                </c:pt>
              </c:numCache>
            </c:numRef>
          </c:xVal>
          <c:yVal>
            <c:numRef>
              <c:f>Feuil1!$D$2:$D$31</c:f>
              <c:numCache>
                <c:formatCode>General</c:formatCode>
                <c:ptCount val="30"/>
                <c:pt idx="0">
                  <c:v>5</c:v>
                </c:pt>
                <c:pt idx="1">
                  <c:v>7</c:v>
                </c:pt>
                <c:pt idx="2">
                  <c:v>6</c:v>
                </c:pt>
                <c:pt idx="3">
                  <c:v>11</c:v>
                </c:pt>
                <c:pt idx="4">
                  <c:v>8</c:v>
                </c:pt>
                <c:pt idx="5">
                  <c:v>15</c:v>
                </c:pt>
                <c:pt idx="6">
                  <c:v>11</c:v>
                </c:pt>
                <c:pt idx="7">
                  <c:v>15</c:v>
                </c:pt>
                <c:pt idx="8">
                  <c:v>18</c:v>
                </c:pt>
                <c:pt idx="9">
                  <c:v>28</c:v>
                </c:pt>
                <c:pt idx="10">
                  <c:v>24</c:v>
                </c:pt>
                <c:pt idx="11">
                  <c:v>31</c:v>
                </c:pt>
                <c:pt idx="12">
                  <c:v>35</c:v>
                </c:pt>
                <c:pt idx="13">
                  <c:v>26</c:v>
                </c:pt>
                <c:pt idx="14">
                  <c:v>40</c:v>
                </c:pt>
                <c:pt idx="15">
                  <c:v>34</c:v>
                </c:pt>
                <c:pt idx="16">
                  <c:v>52</c:v>
                </c:pt>
                <c:pt idx="17">
                  <c:v>66</c:v>
                </c:pt>
                <c:pt idx="18">
                  <c:v>58</c:v>
                </c:pt>
                <c:pt idx="19">
                  <c:v>58</c:v>
                </c:pt>
                <c:pt idx="20">
                  <c:v>65</c:v>
                </c:pt>
                <c:pt idx="21">
                  <c:v>57</c:v>
                </c:pt>
                <c:pt idx="22">
                  <c:v>52</c:v>
                </c:pt>
                <c:pt idx="23">
                  <c:v>48</c:v>
                </c:pt>
                <c:pt idx="24">
                  <c:v>39</c:v>
                </c:pt>
                <c:pt idx="25">
                  <c:v>46</c:v>
                </c:pt>
                <c:pt idx="26">
                  <c:v>42</c:v>
                </c:pt>
                <c:pt idx="27">
                  <c:v>44</c:v>
                </c:pt>
                <c:pt idx="28">
                  <c:v>42</c:v>
                </c:pt>
              </c:numCache>
            </c:numRef>
          </c:yVal>
          <c:smooth val="0"/>
        </c:ser>
        <c:dLbls>
          <c:showLegendKey val="0"/>
          <c:showVal val="0"/>
          <c:showCatName val="0"/>
          <c:showSerName val="0"/>
          <c:showPercent val="0"/>
          <c:showBubbleSize val="0"/>
        </c:dLbls>
        <c:axId val="366407328"/>
        <c:axId val="366407720"/>
      </c:scatterChart>
      <c:valAx>
        <c:axId val="366407328"/>
        <c:scaling>
          <c:orientation val="minMax"/>
        </c:scaling>
        <c:delete val="0"/>
        <c:axPos val="b"/>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366407720"/>
        <c:crosses val="autoZero"/>
        <c:crossBetween val="midCat"/>
      </c:valAx>
      <c:valAx>
        <c:axId val="366407720"/>
        <c:scaling>
          <c:orientation val="minMax"/>
        </c:scaling>
        <c:delete val="0"/>
        <c:axPos val="l"/>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366407328"/>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Régression linéaire du prénom Manon</a:t>
            </a:r>
          </a:p>
        </c:rich>
      </c:tx>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fr-FR"/>
        </a:p>
      </c:txPr>
    </c:title>
    <c:autoTitleDeleted val="0"/>
    <c:plotArea>
      <c:layout/>
      <c:scatterChart>
        <c:scatterStyle val="lineMarker"/>
        <c:varyColors val="0"/>
        <c:ser>
          <c:idx val="0"/>
          <c:order val="0"/>
          <c:tx>
            <c:strRef>
              <c:f>Feuil2!$C$1</c:f>
              <c:strCache>
                <c:ptCount val="1"/>
                <c:pt idx="0">
                  <c:v>NOMBRE_OCCURENCES</c:v>
                </c:pt>
              </c:strCache>
            </c:strRef>
          </c:tx>
          <c:spPr>
            <a:ln w="22225" cap="rnd">
              <a:solidFill>
                <a:srgbClr val="DF35A6"/>
              </a:solid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5400" cap="rnd">
                <a:solidFill>
                  <a:schemeClr val="accent1">
                    <a:alpha val="50000"/>
                  </a:schemeClr>
                </a:solidFill>
              </a:ln>
              <a:effectLst/>
            </c:spPr>
            <c:trendlineType val="linear"/>
            <c:dispRSqr val="0"/>
            <c:dispEq val="0"/>
          </c:trendline>
          <c:trendline>
            <c:spPr>
              <a:ln w="25400" cap="rnd">
                <a:solidFill>
                  <a:schemeClr val="accent1">
                    <a:alpha val="50000"/>
                  </a:schemeClr>
                </a:solidFill>
              </a:ln>
              <a:effectLst/>
            </c:spPr>
            <c:trendlineType val="linear"/>
            <c:dispRSqr val="0"/>
            <c:dispEq val="0"/>
          </c:trendline>
          <c:trendline>
            <c:spPr>
              <a:ln w="25400" cap="rnd">
                <a:solidFill>
                  <a:schemeClr val="accent1">
                    <a:alpha val="50000"/>
                  </a:schemeClr>
                </a:solidFill>
              </a:ln>
              <a:effectLst/>
            </c:spPr>
            <c:trendlineType val="linear"/>
            <c:dispRSqr val="0"/>
            <c:dispEq val="0"/>
          </c:trendline>
          <c:trendline>
            <c:spPr>
              <a:ln w="25400" cap="rnd">
                <a:solidFill>
                  <a:srgbClr val="DF35A6">
                    <a:alpha val="50000"/>
                  </a:srgbClr>
                </a:solidFill>
              </a:ln>
              <a:effectLst/>
            </c:spPr>
            <c:trendlineType val="linear"/>
            <c:dispRSqr val="0"/>
            <c:dispEq val="1"/>
            <c:trendlineLbl>
              <c:layout>
                <c:manualLayout>
                  <c:x val="-0.32467191601049866"/>
                  <c:y val="9.98556430446195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trendlineLbl>
          </c:trendline>
          <c:xVal>
            <c:numRef>
              <c:f>Feuil2!$B$2:$B$30</c:f>
              <c:numCache>
                <c:formatCode>General</c:formatCode>
                <c:ptCount val="29"/>
                <c:pt idx="0">
                  <c:v>2017</c:v>
                </c:pt>
                <c:pt idx="1">
                  <c:v>2016</c:v>
                </c:pt>
                <c:pt idx="2">
                  <c:v>2015</c:v>
                </c:pt>
                <c:pt idx="3">
                  <c:v>2014</c:v>
                </c:pt>
                <c:pt idx="4">
                  <c:v>2013</c:v>
                </c:pt>
                <c:pt idx="5">
                  <c:v>2012</c:v>
                </c:pt>
                <c:pt idx="6">
                  <c:v>2011</c:v>
                </c:pt>
                <c:pt idx="7">
                  <c:v>2010</c:v>
                </c:pt>
                <c:pt idx="8">
                  <c:v>2009</c:v>
                </c:pt>
                <c:pt idx="9">
                  <c:v>2008</c:v>
                </c:pt>
                <c:pt idx="10">
                  <c:v>2007</c:v>
                </c:pt>
                <c:pt idx="11">
                  <c:v>2006</c:v>
                </c:pt>
                <c:pt idx="12">
                  <c:v>2005</c:v>
                </c:pt>
                <c:pt idx="13">
                  <c:v>2004</c:v>
                </c:pt>
                <c:pt idx="14">
                  <c:v>2003</c:v>
                </c:pt>
                <c:pt idx="15">
                  <c:v>2002</c:v>
                </c:pt>
                <c:pt idx="16">
                  <c:v>2001</c:v>
                </c:pt>
                <c:pt idx="17">
                  <c:v>2000</c:v>
                </c:pt>
                <c:pt idx="18">
                  <c:v>1999</c:v>
                </c:pt>
                <c:pt idx="19">
                  <c:v>1998</c:v>
                </c:pt>
                <c:pt idx="20">
                  <c:v>1997</c:v>
                </c:pt>
                <c:pt idx="21">
                  <c:v>1996</c:v>
                </c:pt>
                <c:pt idx="22">
                  <c:v>1995</c:v>
                </c:pt>
                <c:pt idx="23">
                  <c:v>1994</c:v>
                </c:pt>
                <c:pt idx="24">
                  <c:v>1993</c:v>
                </c:pt>
                <c:pt idx="25">
                  <c:v>1992</c:v>
                </c:pt>
                <c:pt idx="26">
                  <c:v>1991</c:v>
                </c:pt>
                <c:pt idx="27">
                  <c:v>1990</c:v>
                </c:pt>
                <c:pt idx="28">
                  <c:v>1989</c:v>
                </c:pt>
              </c:numCache>
            </c:numRef>
          </c:xVal>
          <c:yVal>
            <c:numRef>
              <c:f>Feuil2!$C$2:$C$30</c:f>
              <c:numCache>
                <c:formatCode>General</c:formatCode>
                <c:ptCount val="29"/>
                <c:pt idx="0">
                  <c:v>16</c:v>
                </c:pt>
                <c:pt idx="1">
                  <c:v>14</c:v>
                </c:pt>
                <c:pt idx="2">
                  <c:v>19</c:v>
                </c:pt>
                <c:pt idx="3">
                  <c:v>20</c:v>
                </c:pt>
                <c:pt idx="4">
                  <c:v>23</c:v>
                </c:pt>
                <c:pt idx="5">
                  <c:v>13</c:v>
                </c:pt>
                <c:pt idx="6">
                  <c:v>28</c:v>
                </c:pt>
                <c:pt idx="7">
                  <c:v>28</c:v>
                </c:pt>
                <c:pt idx="8">
                  <c:v>13</c:v>
                </c:pt>
                <c:pt idx="9">
                  <c:v>35</c:v>
                </c:pt>
                <c:pt idx="10">
                  <c:v>20</c:v>
                </c:pt>
                <c:pt idx="11">
                  <c:v>15</c:v>
                </c:pt>
                <c:pt idx="12">
                  <c:v>27</c:v>
                </c:pt>
                <c:pt idx="13">
                  <c:v>27</c:v>
                </c:pt>
                <c:pt idx="14">
                  <c:v>25</c:v>
                </c:pt>
                <c:pt idx="15">
                  <c:v>35</c:v>
                </c:pt>
                <c:pt idx="16">
                  <c:v>42</c:v>
                </c:pt>
                <c:pt idx="17">
                  <c:v>53</c:v>
                </c:pt>
                <c:pt idx="18">
                  <c:v>42</c:v>
                </c:pt>
                <c:pt idx="19">
                  <c:v>38</c:v>
                </c:pt>
                <c:pt idx="20">
                  <c:v>55</c:v>
                </c:pt>
                <c:pt idx="21">
                  <c:v>44</c:v>
                </c:pt>
                <c:pt idx="22">
                  <c:v>44</c:v>
                </c:pt>
                <c:pt idx="23">
                  <c:v>46</c:v>
                </c:pt>
                <c:pt idx="24">
                  <c:v>41</c:v>
                </c:pt>
                <c:pt idx="25">
                  <c:v>29</c:v>
                </c:pt>
                <c:pt idx="26">
                  <c:v>28</c:v>
                </c:pt>
                <c:pt idx="27">
                  <c:v>15</c:v>
                </c:pt>
                <c:pt idx="28">
                  <c:v>28</c:v>
                </c:pt>
              </c:numCache>
            </c:numRef>
          </c:yVal>
          <c:smooth val="0"/>
        </c:ser>
        <c:dLbls>
          <c:showLegendKey val="0"/>
          <c:showVal val="0"/>
          <c:showCatName val="0"/>
          <c:showSerName val="0"/>
          <c:showPercent val="0"/>
          <c:showBubbleSize val="0"/>
        </c:dLbls>
        <c:axId val="366410464"/>
        <c:axId val="366408112"/>
      </c:scatterChart>
      <c:valAx>
        <c:axId val="366410464"/>
        <c:scaling>
          <c:orientation val="minMax"/>
        </c:scaling>
        <c:delete val="0"/>
        <c:axPos val="b"/>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366408112"/>
        <c:crosses val="autoZero"/>
        <c:crossBetween val="midCat"/>
      </c:valAx>
      <c:valAx>
        <c:axId val="366408112"/>
        <c:scaling>
          <c:orientation val="minMax"/>
        </c:scaling>
        <c:delete val="0"/>
        <c:axPos val="l"/>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366410464"/>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sz="1400" b="1" i="0" baseline="0">
                <a:effectLst/>
              </a:rPr>
              <a:t>Régression linéaire du prénom Enzo</a:t>
            </a:r>
            <a:endParaRPr lang="fr-FR" sz="1400">
              <a:effectLst/>
            </a:endParaRPr>
          </a:p>
        </c:rich>
      </c:tx>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fr-FR"/>
        </a:p>
      </c:txPr>
    </c:title>
    <c:autoTitleDeleted val="0"/>
    <c:plotArea>
      <c:layout/>
      <c:scatterChart>
        <c:scatterStyle val="lineMarker"/>
        <c:varyColors val="0"/>
        <c:ser>
          <c:idx val="0"/>
          <c:order val="0"/>
          <c:tx>
            <c:strRef>
              <c:f>Feuil3!$C$1</c:f>
              <c:strCache>
                <c:ptCount val="1"/>
                <c:pt idx="0">
                  <c:v>NOMBRE_OCCURENCES</c:v>
                </c:pt>
              </c:strCache>
            </c:strRef>
          </c:tx>
          <c:spPr>
            <a:ln w="22225" cap="rnd">
              <a:solidFill>
                <a:schemeClr val="accent1"/>
              </a:solid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5400" cap="rnd">
                <a:solidFill>
                  <a:schemeClr val="accent1">
                    <a:alpha val="50000"/>
                  </a:schemeClr>
                </a:solidFill>
              </a:ln>
              <a:effectLst/>
            </c:spPr>
            <c:trendlineType val="linear"/>
            <c:dispRSqr val="0"/>
            <c:dispEq val="0"/>
          </c:trendline>
          <c:trendline>
            <c:spPr>
              <a:ln w="25400" cap="rnd">
                <a:solidFill>
                  <a:schemeClr val="accent1">
                    <a:alpha val="50000"/>
                  </a:schemeClr>
                </a:solidFill>
              </a:ln>
              <a:effectLst/>
            </c:spPr>
            <c:trendlineType val="linear"/>
            <c:dispRSqr val="0"/>
            <c:dispEq val="0"/>
          </c:trendline>
          <c:trendline>
            <c:spPr>
              <a:ln w="25400" cap="rnd">
                <a:solidFill>
                  <a:schemeClr val="accent1">
                    <a:alpha val="50000"/>
                  </a:schemeClr>
                </a:solidFill>
              </a:ln>
              <a:effectLst/>
            </c:spPr>
            <c:trendlineType val="linear"/>
            <c:dispRSqr val="0"/>
            <c:dispEq val="1"/>
            <c:trendlineLbl>
              <c:layout>
                <c:manualLayout>
                  <c:x val="-0.10933858267716536"/>
                  <c:y val="0.3056754884806066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trendlineLbl>
          </c:trendline>
          <c:xVal>
            <c:numRef>
              <c:f>Feuil3!$B$2:$B$30</c:f>
              <c:numCache>
                <c:formatCode>General</c:formatCode>
                <c:ptCount val="29"/>
                <c:pt idx="0">
                  <c:v>2017</c:v>
                </c:pt>
                <c:pt idx="1">
                  <c:v>2016</c:v>
                </c:pt>
                <c:pt idx="2">
                  <c:v>2015</c:v>
                </c:pt>
                <c:pt idx="3">
                  <c:v>2014</c:v>
                </c:pt>
                <c:pt idx="4">
                  <c:v>2013</c:v>
                </c:pt>
                <c:pt idx="5">
                  <c:v>2012</c:v>
                </c:pt>
                <c:pt idx="6">
                  <c:v>2011</c:v>
                </c:pt>
                <c:pt idx="7">
                  <c:v>2010</c:v>
                </c:pt>
                <c:pt idx="8">
                  <c:v>2009</c:v>
                </c:pt>
                <c:pt idx="9">
                  <c:v>2008</c:v>
                </c:pt>
                <c:pt idx="10">
                  <c:v>2007</c:v>
                </c:pt>
                <c:pt idx="11">
                  <c:v>2006</c:v>
                </c:pt>
                <c:pt idx="12">
                  <c:v>2005</c:v>
                </c:pt>
                <c:pt idx="13">
                  <c:v>2004</c:v>
                </c:pt>
                <c:pt idx="14">
                  <c:v>2003</c:v>
                </c:pt>
                <c:pt idx="15">
                  <c:v>2002</c:v>
                </c:pt>
                <c:pt idx="16">
                  <c:v>2001</c:v>
                </c:pt>
                <c:pt idx="17">
                  <c:v>2000</c:v>
                </c:pt>
                <c:pt idx="18">
                  <c:v>1999</c:v>
                </c:pt>
                <c:pt idx="19">
                  <c:v>1998</c:v>
                </c:pt>
                <c:pt idx="20">
                  <c:v>1997</c:v>
                </c:pt>
                <c:pt idx="21">
                  <c:v>1996</c:v>
                </c:pt>
                <c:pt idx="22">
                  <c:v>1995</c:v>
                </c:pt>
                <c:pt idx="23">
                  <c:v>1994</c:v>
                </c:pt>
                <c:pt idx="24">
                  <c:v>1993</c:v>
                </c:pt>
                <c:pt idx="25">
                  <c:v>1992</c:v>
                </c:pt>
                <c:pt idx="26">
                  <c:v>1991</c:v>
                </c:pt>
                <c:pt idx="27">
                  <c:v>1990</c:v>
                </c:pt>
                <c:pt idx="28">
                  <c:v>1989</c:v>
                </c:pt>
              </c:numCache>
            </c:numRef>
          </c:xVal>
          <c:yVal>
            <c:numRef>
              <c:f>Feuil3!$C$2:$C$30</c:f>
              <c:numCache>
                <c:formatCode>General</c:formatCode>
                <c:ptCount val="29"/>
                <c:pt idx="0">
                  <c:v>7</c:v>
                </c:pt>
                <c:pt idx="1">
                  <c:v>5</c:v>
                </c:pt>
                <c:pt idx="2">
                  <c:v>18</c:v>
                </c:pt>
                <c:pt idx="3">
                  <c:v>24</c:v>
                </c:pt>
                <c:pt idx="4">
                  <c:v>18</c:v>
                </c:pt>
                <c:pt idx="5">
                  <c:v>21</c:v>
                </c:pt>
                <c:pt idx="6">
                  <c:v>26</c:v>
                </c:pt>
                <c:pt idx="7">
                  <c:v>30</c:v>
                </c:pt>
                <c:pt idx="8">
                  <c:v>31</c:v>
                </c:pt>
                <c:pt idx="9">
                  <c:v>38</c:v>
                </c:pt>
                <c:pt idx="10">
                  <c:v>30</c:v>
                </c:pt>
                <c:pt idx="11">
                  <c:v>37</c:v>
                </c:pt>
                <c:pt idx="12">
                  <c:v>44</c:v>
                </c:pt>
                <c:pt idx="13">
                  <c:v>43</c:v>
                </c:pt>
                <c:pt idx="14">
                  <c:v>42</c:v>
                </c:pt>
                <c:pt idx="15">
                  <c:v>42</c:v>
                </c:pt>
                <c:pt idx="16">
                  <c:v>31</c:v>
                </c:pt>
                <c:pt idx="17">
                  <c:v>47</c:v>
                </c:pt>
                <c:pt idx="18">
                  <c:v>33</c:v>
                </c:pt>
                <c:pt idx="19">
                  <c:v>33</c:v>
                </c:pt>
                <c:pt idx="20">
                  <c:v>19</c:v>
                </c:pt>
                <c:pt idx="21">
                  <c:v>14</c:v>
                </c:pt>
                <c:pt idx="22">
                  <c:v>15</c:v>
                </c:pt>
                <c:pt idx="23">
                  <c:v>8</c:v>
                </c:pt>
                <c:pt idx="24">
                  <c:v>6</c:v>
                </c:pt>
                <c:pt idx="25">
                  <c:v>3</c:v>
                </c:pt>
                <c:pt idx="26">
                  <c:v>6</c:v>
                </c:pt>
                <c:pt idx="27">
                  <c:v>2</c:v>
                </c:pt>
                <c:pt idx="28">
                  <c:v>3</c:v>
                </c:pt>
              </c:numCache>
            </c:numRef>
          </c:yVal>
          <c:smooth val="0"/>
        </c:ser>
        <c:dLbls>
          <c:showLegendKey val="0"/>
          <c:showVal val="0"/>
          <c:showCatName val="0"/>
          <c:showSerName val="0"/>
          <c:showPercent val="0"/>
          <c:showBubbleSize val="0"/>
        </c:dLbls>
        <c:axId val="366410856"/>
        <c:axId val="366404192"/>
      </c:scatterChart>
      <c:valAx>
        <c:axId val="366410856"/>
        <c:scaling>
          <c:orientation val="minMax"/>
        </c:scaling>
        <c:delete val="0"/>
        <c:axPos val="b"/>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366404192"/>
        <c:crosses val="autoZero"/>
        <c:crossBetween val="midCat"/>
      </c:valAx>
      <c:valAx>
        <c:axId val="366404192"/>
        <c:scaling>
          <c:orientation val="minMax"/>
        </c:scaling>
        <c:delete val="0"/>
        <c:axPos val="l"/>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366410856"/>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D26BE7-1628-403E-94E7-E9748C6B21F8}">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45883-24DB-4F4A-AAA5-A17121FB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A051C291</Template>
  <TotalTime>1995</TotalTime>
  <Pages>10</Pages>
  <Words>997</Words>
  <Characters>5487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Ville d'Avignon</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sig_stagiaire</dc:creator>
  <cp:keywords/>
  <dc:description/>
  <cp:lastModifiedBy>F GANZ</cp:lastModifiedBy>
  <cp:revision>56</cp:revision>
  <cp:lastPrinted>2018-07-05T09:06:00Z</cp:lastPrinted>
  <dcterms:created xsi:type="dcterms:W3CDTF">2018-05-25T09:38:00Z</dcterms:created>
  <dcterms:modified xsi:type="dcterms:W3CDTF">2018-07-06T09:28:00Z</dcterms:modified>
</cp:coreProperties>
</file>